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g w:val="tag_title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32"/>
          <w:szCs w:val="32"/>
          <w:cs w:val="0"/>
        </w:rPr>
      </w:sdtEndPr>
      <w:sdtContent>
        <w:p w:rsidR="0001369D" w:rsidRPr="003B7376" w:rsidRDefault="0001369D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3B7376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แบบเสนอโครงการวิจัย </w:t>
          </w:r>
          <w:r w:rsidRPr="003B7376">
            <w:rPr>
              <w:rFonts w:ascii="TH SarabunPSK" w:hAnsi="TH SarabunPSK" w:cs="TH SarabunPSK"/>
              <w:b/>
              <w:bCs/>
              <w:sz w:val="36"/>
              <w:szCs w:val="36"/>
            </w:rPr>
            <w:t>(research project)</w:t>
          </w:r>
        </w:p>
        <w:p w:rsidR="0001369D" w:rsidRPr="003B7376" w:rsidRDefault="0001369D">
          <w:pPr>
            <w:pStyle w:val="3"/>
            <w:spacing w:before="60"/>
            <w:rPr>
              <w:rFonts w:ascii="TH SarabunPSK" w:hAnsi="TH SarabunPSK" w:cs="TH SarabunPSK"/>
              <w:sz w:val="32"/>
              <w:szCs w:val="32"/>
              <w:cs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 xml:space="preserve">ประกอบการเสนอของบประมาณ </w:t>
          </w:r>
          <w:r w:rsidR="001B174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ประจำปีงบประมาณ พ.ศ.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="00437191" w:rsidRPr="003B7376">
            <w:rPr>
              <w:rFonts w:ascii="TH SarabunPSK" w:hAnsi="TH SarabunPSK" w:cs="TH SarabunPSK"/>
              <w:sz w:val="32"/>
              <w:szCs w:val="32"/>
              <w:cs/>
            </w:rPr>
            <w:t>25</w:t>
          </w:r>
          <w:r w:rsidR="00D36E24" w:rsidRPr="003B7376">
            <w:rPr>
              <w:rFonts w:ascii="TH SarabunPSK" w:hAnsi="TH SarabunPSK" w:cs="TH SarabunPSK" w:hint="cs"/>
              <w:sz w:val="32"/>
              <w:szCs w:val="32"/>
              <w:cs/>
            </w:rPr>
            <w:t>6</w:t>
          </w:r>
          <w:r w:rsidR="00C643E0" w:rsidRPr="003B7376">
            <w:rPr>
              <w:rFonts w:ascii="TH SarabunPSK" w:hAnsi="TH SarabunPSK" w:cs="TH SarabunPSK"/>
              <w:sz w:val="32"/>
              <w:szCs w:val="32"/>
            </w:rPr>
            <w:t>1</w:t>
          </w:r>
        </w:p>
        <w:p w:rsidR="0001369D" w:rsidRPr="003B7376" w:rsidRDefault="00EF4B20" w:rsidP="00EF4B20">
          <w:pPr>
            <w:pStyle w:val="a5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3B7376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:rsidR="00BC7010" w:rsidRPr="003B7376" w:rsidRDefault="00BC7010" w:rsidP="00E06FA4">
      <w:pPr>
        <w:ind w:firstLine="284"/>
        <w:rPr>
          <w:rFonts w:ascii="TH SarabunPSK" w:hAnsi="TH SarabunPSK" w:cs="TH SarabunPSK"/>
        </w:rPr>
      </w:pPr>
    </w:p>
    <w:p w:rsidR="00B0619F" w:rsidRPr="003B7376" w:rsidRDefault="00E06FA4" w:rsidP="006A2861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sdtContent>
      </w:sdt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0619F"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B0619F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B0619F" w:rsidRPr="003B7376">
            <w:rPr>
              <w:rFonts w:ascii="TH SarabunPSK" w:hAnsi="TH SarabunPSK" w:cs="TH SarabunPSK"/>
              <w:sz w:val="32"/>
              <w:szCs w:val="32"/>
            </w:rPr>
            <w:t>.</w:t>
          </w:r>
          <w:r w:rsidR="00B0619F" w:rsidRPr="003B7376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B0619F" w:rsidRPr="003B7376">
            <w:rPr>
              <w:rFonts w:ascii="TH SarabunPSK" w:hAnsi="TH SarabunPSK" w:cs="TH SarabunPSK"/>
              <w:sz w:val="32"/>
              <w:szCs w:val="32"/>
            </w:rPr>
            <w:t>..........................................</w:t>
          </w:r>
        </w:sdtContent>
      </w:sdt>
    </w:p>
    <w:p w:rsidR="00B0619F" w:rsidRPr="003B7376" w:rsidRDefault="00B0619F" w:rsidP="00B0619F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A2861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30868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A2861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.........................................</w:t>
          </w:r>
        </w:sdtContent>
      </w:sdt>
    </w:p>
    <w:p w:rsidR="00096A07" w:rsidRPr="003B7376" w:rsidRDefault="00096A07" w:rsidP="00B0619F">
      <w:pPr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arentProjectNameTH"/>
          <w:id w:val="-962884430"/>
          <w:placeholder>
            <w:docPart w:val="8B7E89EA55A945E3B7C4EF024D2BC2C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ชื่อแผนงานวิจัย (ภาษาไทย)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TH"/>
          <w:id w:val="1173842265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(กรณีเป็นโครงการวิจัยภายใต้แผนงานวิจัย)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6A1D9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</w:t>
          </w:r>
          <w:r w:rsidR="00630868" w:rsidRPr="003B7376">
            <w:rPr>
              <w:rFonts w:ascii="TH SarabunPSK" w:hAnsi="TH SarabunPSK" w:cs="TH SarabunPSK"/>
              <w:sz w:val="32"/>
              <w:szCs w:val="32"/>
            </w:rPr>
            <w:t>.........</w:t>
          </w:r>
        </w:sdtContent>
      </w:sdt>
    </w:p>
    <w:p w:rsidR="00096A07" w:rsidRPr="003B7376" w:rsidRDefault="00096A07" w:rsidP="00096A07">
      <w:pPr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6A2861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ParentProjectNameEn"/>
          <w:id w:val="1845662167"/>
          <w:placeholder>
            <w:docPart w:val="6B1BD9904C064D288CEBE6E3681627E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Pr="003B737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arentProjectNameEn"/>
          <w:id w:val="-570424761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6A1D9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</w:t>
          </w:r>
          <w:r w:rsidR="00630868" w:rsidRPr="003B7376">
            <w:rPr>
              <w:rFonts w:ascii="TH SarabunPSK" w:hAnsi="TH SarabunPSK" w:cs="TH SarabunPSK"/>
              <w:sz w:val="32"/>
              <w:szCs w:val="32"/>
            </w:rPr>
            <w:t>..........</w:t>
          </w:r>
        </w:sdtContent>
      </w:sdt>
    </w:p>
    <w:sdt>
      <w:sdtPr>
        <w:rPr>
          <w:rFonts w:ascii="TH SarabunPSK" w:hAnsi="TH SarabunPSK" w:cs="TH SarabunPSK"/>
          <w:cs/>
        </w:rPr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3B7376" w:rsidRDefault="0001369D" w:rsidP="0077132B">
          <w:pPr>
            <w:pStyle w:val="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3B7376">
            <w:rPr>
              <w:rFonts w:ascii="TH SarabunPSK" w:hAnsi="TH SarabunPSK" w:cs="TH SarabunPSK"/>
              <w:cs/>
            </w:rPr>
            <w:t xml:space="preserve">ส่วน ก </w:t>
          </w:r>
          <w:r w:rsidRPr="003B7376">
            <w:rPr>
              <w:rFonts w:ascii="TH SarabunPSK" w:hAnsi="TH SarabunPSK" w:cs="TH SarabunPSK"/>
            </w:rPr>
            <w:t xml:space="preserve"> </w:t>
          </w:r>
          <w:r w:rsidR="0077132B" w:rsidRPr="003B7376">
            <w:rPr>
              <w:rFonts w:ascii="TH SarabunPSK" w:hAnsi="TH SarabunPSK" w:cs="TH SarabunPSK"/>
            </w:rPr>
            <w:t xml:space="preserve">  </w:t>
          </w:r>
          <w:r w:rsidRPr="003B7376">
            <w:rPr>
              <w:rFonts w:ascii="TH SarabunPSK" w:hAnsi="TH SarabunPSK" w:cs="TH SarabunPSK"/>
            </w:rPr>
            <w:t>:</w:t>
          </w:r>
          <w:r w:rsidR="0077132B" w:rsidRPr="003B7376">
            <w:rPr>
              <w:rFonts w:ascii="TH SarabunPSK" w:hAnsi="TH SarabunPSK" w:cs="TH SarabunPSK"/>
              <w:cs/>
            </w:rPr>
            <w:tab/>
          </w:r>
          <w:r w:rsidRPr="003B7376">
            <w:rPr>
              <w:rFonts w:ascii="TH SarabunPSK" w:hAnsi="TH SarabunPSK" w:cs="TH SarabunPSK"/>
              <w:cs/>
            </w:rPr>
            <w:t>ลักษณะ</w:t>
          </w:r>
          <w:r w:rsidR="007A2F23" w:rsidRPr="003B7376">
            <w:rPr>
              <w:rFonts w:ascii="TH SarabunPSK" w:hAnsi="TH SarabunPSK" w:cs="TH SarabunPSK" w:hint="cs"/>
              <w:cs/>
            </w:rPr>
            <w:t>โครงการ</w:t>
          </w:r>
          <w:r w:rsidR="00DE44A9" w:rsidRPr="003B7376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B0619F" w:rsidRPr="003B7376" w:rsidRDefault="00B0619F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3B7376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5.75pt;height:17.25pt" o:ole="">
            <v:imagedata r:id="rId8" o:title=""/>
          </v:shape>
          <w:control r:id="rId9" w:name="NewProject" w:shapeid="_x0000_i1067"/>
        </w:object>
      </w:r>
      <w:sdt>
        <w:sdtPr>
          <w:rPr>
            <w:rFonts w:ascii="TH SarabunPSK" w:hAnsi="TH SarabunPSK" w:cs="TH SarabunPSK" w:hint="cs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6317F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3B7376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069" type="#_x0000_t75" style="width:12.75pt;height:13.5pt" o:ole="">
            <v:imagedata r:id="rId10" o:title=""/>
          </v:shape>
          <w:control r:id="rId11" w:name="ConProject" w:shapeid="_x0000_i1069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6317F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ต่อเนื่อง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EndPr>
          <w:rPr>
            <w:rFonts w:hint="default"/>
          </w:rPr>
        </w:sdtEndPr>
        <w:sdtContent>
          <w:r w:rsidRPr="003B7376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ระยะเวลา...........ปี...........เดือน ปีนี้เป็นปีที่.......................</w:t>
          </w:r>
        </w:sdtContent>
      </w:sdt>
    </w:p>
    <w:p w:rsidR="00B0619F" w:rsidRPr="003B7376" w:rsidRDefault="001D0771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r w:rsidR="00B0619F"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ic"/>
          <w:id w:val="2012637487"/>
          <w:lock w:val="sdtContentLocked"/>
          <w:placeholder>
            <w:docPart w:val="2C9566B4F5FC4C40B00111FAF09F7033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B0619F" w:rsidRPr="003B7376" w:rsidRDefault="00B0619F" w:rsidP="00B0619F">
      <w:pPr>
        <w:shd w:val="clear" w:color="auto" w:fill="FFFFFF"/>
        <w:ind w:left="284" w:hanging="142"/>
        <w:rPr>
          <w:rFonts w:ascii="TH SarabunPSK" w:hAnsi="TH SarabunPSK" w:cs="TH SarabunPSK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sdt>
        <w:sdtPr>
          <w:rPr>
            <w:rFonts w:ascii="TH SarabunPSK" w:hAnsi="TH SarabunPSK" w:cs="TH SarabunPSK" w:hint="cs"/>
            <w:cs/>
          </w:rPr>
          <w:tag w:val="StrategicPoint"/>
          <w:id w:val="2052875857"/>
          <w:lock w:val="sdtContentLocked"/>
          <w:placeholder>
            <w:docPart w:val="757E7C22CD534C9283AFAD07DD69AB4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  <w:t xml:space="preserve">      </w:t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F034DD15F8264317B68E6B3B1BE95111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"/>
            <w:listItem w:displayText="ยุทธศาสตร์การวิจัยที่ 2 : การสร้างความเป็นธรรมและลดความเหลื่อมล้ำในสังคม" w:value="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6"/>
            <w:listItem w:displayText="ยุทธศาสตร์การวิจัยที่ 7 : การพัฒนาโครงสร้างพื้นฐานและระบบโลจิสติกส์" w:value="7"/>
            <w:listItem w:displayText="ยุทธศาสตร์การวิจัยที่ 8 : การพัฒนาวิทยาศาสตร์ เทคโนโลยี วิจัย และนวัตกรรม" w:value="8"/>
            <w:listItem w:displayText="ยุทธศาสตร์การวิจัยที่ 9 : การพัฒนาภาค เมือง และพื้นที่เศรษฐกิจ" w:value="9"/>
            <w:listItem w:displayText="ยุทธศาสตร์การวิจัยที่ 10 : ความร่วมมือระหว่างประเทศเพื่อการพัฒนา" w:value="10"/>
          </w:dropDownList>
        </w:sdtPr>
        <w:sdtEndPr>
          <w:rPr>
            <w:rStyle w:val="Style5"/>
          </w:rPr>
        </w:sdtEndPr>
        <w:sdtContent>
          <w:r w:rsidR="00CA3BF1">
            <w:rPr>
              <w:rStyle w:val="Style5"/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3B7376">
        <w:rPr>
          <w:rFonts w:ascii="TH SarabunPSK" w:hAnsi="TH SarabunPSK" w:cs="TH SarabunPSK" w:hint="cs"/>
          <w:cs/>
        </w:rPr>
        <w:t xml:space="preserve">               </w:t>
      </w:r>
    </w:p>
    <w:p w:rsidR="00B0619F" w:rsidRPr="003B7376" w:rsidRDefault="00B0619F" w:rsidP="00B0619F">
      <w:pPr>
        <w:shd w:val="clear" w:color="auto" w:fill="FFFFFF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StrategicPurpose"/>
          <w:id w:val="23681925"/>
          <w:lock w:val="sdtContentLocked"/>
          <w:placeholder>
            <w:docPart w:val="83310D7C883341938A9400CB0E5C9DE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sdt>
        <w:sdtPr>
          <w:rPr>
            <w:rFonts w:ascii="TH SarabunPSK" w:hAnsi="TH SarabunPSK" w:cs="TH SarabunPSK" w:hint="cs"/>
            <w:cs/>
          </w:rPr>
          <w:tag w:val="tag_StrategicPurpose"/>
          <w:id w:val="-334535714"/>
          <w:lock w:val="sdtContentLocked"/>
          <w:placeholder>
            <w:docPart w:val="DCA7326FADF14ADE83F383C75A30BCC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619F" w:rsidRPr="003B7376" w:rsidRDefault="00B0619F" w:rsidP="00B0619F">
      <w:pPr>
        <w:tabs>
          <w:tab w:val="left" w:pos="426"/>
          <w:tab w:val="left" w:pos="1701"/>
          <w:tab w:val="left" w:pos="1843"/>
          <w:tab w:val="left" w:pos="2127"/>
        </w:tabs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    </w:t>
      </w:r>
      <w:sdt>
        <w:sdtPr>
          <w:rPr>
            <w:rFonts w:ascii="TH SarabunPSK" w:hAnsi="TH SarabunPSK" w:cs="TH SarabunPSK" w:hint="cs"/>
            <w:cs/>
          </w:rPr>
          <w:tag w:val="StrategicTactic"/>
          <w:id w:val="71322344"/>
          <w:lock w:val="sdtContentLocked"/>
          <w:placeholder>
            <w:docPart w:val="2077F6AB7A0F438C9DFF47DC3B9A0C9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sdt>
        <w:sdtPr>
          <w:rPr>
            <w:rFonts w:ascii="TH SarabunPSK" w:hAnsi="TH SarabunPSK" w:cs="TH SarabunPSK" w:hint="cs"/>
            <w:cs/>
          </w:rPr>
          <w:tag w:val="tag_StrategicTactic"/>
          <w:id w:val="-1732373203"/>
          <w:lock w:val="sdtContentLocked"/>
          <w:placeholder>
            <w:docPart w:val="DE6FF7CEF8A647E1844EC4B96263E0D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619F" w:rsidRPr="003B7376" w:rsidRDefault="00B0619F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NStrategicPoint"/>
          <w:id w:val="1521893065"/>
          <w:lock w:val="sdtContentLocked"/>
          <w:placeholder>
            <w:docPart w:val="3FD349871D4246FC980A22477E53EA8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sdtContent>
      </w:sdt>
    </w:p>
    <w:p w:rsidR="00B0619F" w:rsidRPr="003B7376" w:rsidRDefault="00B0619F" w:rsidP="00B0619F">
      <w:pPr>
        <w:pStyle w:val="af5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sdt>
        <w:sdtPr>
          <w:rPr>
            <w:rFonts w:ascii="TH SarabunPSK" w:hAnsi="TH SarabunPSK" w:cs="TH SarabunPSK" w:hint="cs"/>
            <w:cs/>
          </w:rPr>
          <w:tag w:val="NStrategic"/>
          <w:id w:val="-1928493094"/>
          <w:lock w:val="sdtContentLocked"/>
          <w:placeholder>
            <w:docPart w:val="994D4414040349998693AB8E50D98914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bookmarkStart w:id="1" w:name="NStrategic"/>
      <w:sdt>
        <w:sdtPr>
          <w:rPr>
            <w:rFonts w:ascii="TH SarabunPSK" w:hAnsi="TH SarabunPSK" w:cs="TH SarabunPSK"/>
            <w:sz w:val="32"/>
            <w:szCs w:val="32"/>
            <w:cs/>
          </w:rPr>
          <w:tag w:val="tag_NStrategic"/>
          <w:id w:val="-1625531220"/>
          <w:lock w:val="sdtLocked"/>
          <w:placeholder>
            <w:docPart w:val="00E4463242BF4ADE95E175CDDAA4977D"/>
          </w:placeholder>
          <w:dropDownList>
            <w:listItem w:displayText="ไม่สอดคล้อง" w:value="0"/>
            <w:listItem w:displayText="ยุทธศาสตร์การวิจัยที่ 1 : เร่งส่งเสริมการวิจัยและพัฒนาเพื่อให้บรรลุเป้าหมายและสนองตอบต่อประเด็นเร่งด่วนตามยุทธศาสตร์และแผนพัฒนาประเทศ และภารกิจของหน่วยงาน โดยรัฐลงทุนเพื่อการวิจัยและพัฒนาเพิ่มขึ้นอย่างต่อเนื่อง" w:value="1"/>
            <w:listItem w:displayText="ยุทธศาสตร์การวิจัยที่ 2 : ส่งเสริมและสนับสนุนการวิจัยและพัฒนาในภาคเอกชน" w:value="2"/>
            <w:listItem w:displayText="ยุทธศาสตร์การวิจัยที่ 3 : ส่งเสริมกลไกและกิจกรรมการ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 โดยความร่วมมือของภาคส่วนต่าง ๆ" w:value="3"/>
            <w:listItem w:displayText="ยุทธศาสตร์การวิจัยที่ 4 : เร่งรัดพัฒนาระบบวิจัยแบบบูรณาการของประเทศให้เข้มแข็ง เป็นเอกภาพ และยั่งยืน รวมถึงสร้างระบบนิเวศการวิจัยที่เหมาะสม" w:value="4"/>
            <w:listItem w:displayText="ยุทธศาสตร์การวิจัยที่ 5 : พัฒนาและเสริมสร้างความเข้มแข็งของโครงสร้างพื้นฐานด้านการวิจัยและพัฒนาของประเทศ" w:value="5"/>
            <w:listItem w:displayText="ยุทธศาสตร์การวิจัยที่ 6 : เพิ่มจำนวนและพัฒนาศักยภาพของบุคลากรด้านการวิจัยและพัฒนา เพื่อเพิ่มขีดความสามารถในการแข่งขันของประเทศ" w:value="6"/>
            <w:listItem w:displayText="ยุทธศาสตร์การวิจัยที่ 7 : พัฒนาความร่วมมือของเครือข่ายวิจัยในประเทศและระหว่างประเทศ" w:value="7"/>
          </w:dropDownList>
        </w:sdtPr>
        <w:sdtEndPr/>
        <w:sdtContent>
          <w:r w:rsidR="00FD38F2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="00FD38F2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1"/>
    </w:p>
    <w:p w:rsidR="00B0619F" w:rsidRPr="003B7376" w:rsidRDefault="00B0619F" w:rsidP="00B0619F">
      <w:pPr>
        <w:pStyle w:val="af5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sdt>
        <w:sdtPr>
          <w:rPr>
            <w:rFonts w:ascii="TH SarabunPSK" w:hAnsi="TH SarabunPSK" w:cs="TH SarabunPSK" w:hint="cs"/>
            <w:cs/>
          </w:rPr>
          <w:tag w:val="NTactic"/>
          <w:id w:val="-575196378"/>
          <w:lock w:val="sdtContentLocked"/>
          <w:placeholder>
            <w:docPart w:val="4C8D040227AA447E9EB38B45F685094F"/>
          </w:placeholder>
          <w:showingPlcHdr/>
          <w:text w:multiLine="1"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NTactic"/>
          <w:id w:val="-1520774933"/>
          <w:lock w:val="sdtLocked"/>
          <w:placeholder>
            <w:docPart w:val="1614196ED0DE480EB96976C8CC0FE947"/>
          </w:placeholder>
          <w:dropDownList>
            <w:listItem w:displayText="1.1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ในรูปแบบสหวิทยาการและบูรณาการความร่วมมือจากหลายหน่วยงาน เพื่อมุ่งเป้าสนองตอบต่อเป้าหมายการพัฒนาประเทศและภารกิจของหน่วยงาน" w:value="1.1"/>
            <w:listItem w:displayText="1.2 ส่งเสริมและสนับสนุนการวิจัยและพัฒนาตามกรอบวิจัยมุ่งเป้าและวิจัยท้าทายไทยที่เป็นประเด็นการพัฒนาเร่งด่วนตามยุทธศาสตร์ชาติ ระยะ 5 ปี และ 20 ปี หรือการเตรียมความพร้อมต่อการเปลี่ยนแปลงของประเทศในอนาคต" w:value="1.2"/>
            <w:listItem w:displayText="1.3 เสริมสร้างสังคมวิจัยในระดับท้องถิ่นและชุมชนให้มีศักยภาพเข้มแข็งในการวิจัยและพัฒนา เพื่อยกระดับการพัฒนาและแก้ไขปัญหาในพื้นที่" w:value="1.3"/>
            <w:listItem w:displayText="1.4 ส่งเสริมและสนับสนุนโครงการวิจัยและพัฒนาแบบสหสาขาให้สามารถได้รับการจัดสรรงบประมาณการวิจัยอย่างต่อเนื่องระยะยาว เพื่อให้ได้นวัตกรรมที่สามารถเพิ่มมูลค่าทางเศรษฐกิจและสังคม" w:value="1.4"/>
            <w:listItem w:displayText="2.1 ส่งเสริม สนับสนุน และสร้างแรงจูงใจให้ภาคเอกชนเพิ่มการลงทุนและขยายการวิจัยและพัฒนาภายในองค์กร ในการสร้างผลงานวิจัย องค์ความรู้ นวัตกรรม และเทคโนโลยีจากงานวิจัยให้เกิดประโยชน์ด้านการผลิต พาณิชย์และบริการ" w:value="2.1"/>
            <w:listItem w:displayText="2.2 ทบทวนและปรับปรุงกฎหมาย กฎ ระเบียบ ข้อบังคับ มาตรการ กลไก วิธีการ และการบังคับใช้ให้สามารถเอื้อต่อการลงทุน/ร่วมลงทุน การดำเนินการวิจัยและพัฒนา และการจดสิทธิบัตรของภาคเอกชน" w:value="2.2"/>
            <w:listItem w:displayText="2.3 พัฒนาและส่งเสริมระบบและกลไกความร่วมมือ และร่วมลงทุนระหว่างภาคเอกชน ภาครัฐและภาคการศึกษาในการวิจัยและพัฒนาและการใช้ประโยชน์ รวมถึงกลไกการดำเนินการวิจัยร่วมระหว่างบุคลากรของภาครัฐต่างหน่วยงาน ภาครัฐกับภาคเอกชนและภาคการศึกษากับภาคเอกชนที่ได้ผลในทางปฏิบัติ" w:value="2.3"/>
            <w:listItem w:displayText="3.1 ส่งเสริมการจัดการความรู้และสร้างองค์ความรู้ นวัตกรรม และเทคโนโลยีจากงานวิจัย" w:value="3.1"/>
            <w:listItem w:displayText="3.2 สนับสนุนการวิจัยต่อยอด เพื่อพัฒนาผลงานวิจัยที่มีศักยภาพไปสู่การใช้ประโยชน์หรือสร้างมูลค่าเพิ่ม" w:value="3.2"/>
            <w:listItem w:displayText="3.3 ส่งเสริมการถ่ายทอดและขยายผลการใช้ประโยชน์จากองค์ความรู้ นวัตกรรม และเทคโนโลยีจากงานวิจัยอย่างทั่วถึงด้านอุตสาหกรรม/พาณิชย์ สังคม/ชุมชน วิชาการและนโยบาย" w:value="3.3"/>
            <w:listItem w:displayText="3.4 พัฒนาและปรับปรุงกฎหมาย กฎ ระเบียบ ข้อบังคับ มาตรการ กลไก วิธีการและการบังคับใช้ให้เอื้อต่อการนำผลงานวิจัย องค์ความรู้ นวัตกรรม และเทคโนโลยีจากงานวิจัยไปใช้ประโยชน์ได้จริง โดยภาครัฐ ภาคเอกชน ภาคการศึกษา ภาคสังคม/ชุมชน" w:value="3.4"/>
            <w:listItem w:displayText="3.5 ส่งเสริมการประชาสัมพันธ์เชิงรุกและใช้นวัตกรรมการสื่อสาร เพื่อ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" w:value="3.5"/>
            <w:listItem w:displayText="4.1 เร่งรัดพัฒนาระบบวิจัยแบบบูรณาการของประเทศ ตามยุทธศาสตร์การวิจัยแห่งชาติ 20 ปี และแผนปฏิรูประบบวิจัยแบบบูรณาการของประเทศ รวมถึงการพัฒนาและปรับปรุงระบบนิเวศการวิจัยที่เหมาะสม" w:value="4.1"/>
            <w:listItem w:displayText="4.2 ทบทวนและปฏิรูปหน่วยงานหลักในระบบวิจัยแบบบูรณาการของประเทศให้ปรับบทบาท หน้าที่ ภารกิจ โครงสร้าง และกลไกการทำงาน เพื่อให้มีความชัดเจน เชื่อมโยง เข้มแข็ง มีประสิทธิภาพ บูรณาการและร่วมขับเคลื่อนการวิจัยและการใช้ประโยชน์ให้สนับสนุนการพัฒนาประเทศ" w:value="4.2"/>
            <w:listItem w:displayText="5.1 พัฒนาและเสริมสร้างความเข้มแข็งของโครงสร้างพื้นฐานทางกายภาพและโครงสร้างพื้นฐานทางคุณภาพด้านการวิจัยและพัฒนาให้มีจำนวนที่เพียงพอและได้มาตรฐาน" w:value="5.1"/>
            <w:listItem w:displayText="5.2 พัฒนาและเสริมสร้างความเข้มแข็งของโครงสร้างพื้นฐานทางกลไกด้านการวิจัยและพัฒนา รวมถึงระบบการจัดการทรัพย์สินทางปัญญาที่เอื้อและสนับสนุนต่อการวิจัยและการใช้ประโยชน์ในทุกภาคส่วน" w:value="5.2"/>
            <w:listItem w:displayText="5.3 พัฒนาและเสริมสร้างความเข้มแข็งของระบบสารสนเทศการวิจัย รวมถึงระบบฐานข้อมูลการวิจัยของชาติให้เชื่อมโยง ครอบคลุม สามารถเข้าถึงง่าย สะดวกกับผู้ใช้ และสามารถใช้ประโยชน์ได้ทั่วประเทศ" w:value="5.3"/>
            <w:listItem w:displayText="6.1 เร่งรัดการสร้างบุคลากรด้านการวิจัยและพัฒนาที่มีคุณภาพในภาครัฐ ภาคเอกชน ภาคการศึกษา ภาคสังคม/ชุมชน รวมถึงเสริมสร้างสมรรถนะและสนับสนุนนักวิจัยรุ่นใหม่" w:value="6.1"/>
            <w:listItem w:displayText="6.2 พัฒนาและเพิ่มพูนศักยภาพบุคลากร ด้านการบริหารโครงการวิจัย การจัดการความรู้ การถ่ายทอด และการใช้ประโยชน์จากงานวิจัย" w:value="6.2"/>
            <w:listItem w:displayText="6.3 พัฒนาและส่งเสริมเส้นทางความก้าวหน้าในอาชีพนักวิจัย และอัตราค่าตอบแทน เพื่อจูงใจและเก็บรักษาบุคลากรด้านการวิจัยและพัฒนา" w:value="6.3"/>
            <w:listItem w:displayText="6.4 พัฒนาศักยภาพด้านการวิจัยและพัฒนาให้เยาวชนและบุคลากรในภูมิภาคและท้องถิ่น/ชุมชน" w:value="6.4"/>
            <w:listItem w:displayText="6.5 ยกย่องเชิดชูผลงานวิจัย นวัตกรรม สิ่งประดิษฐ์ เทคโนโลยี และบุคลากรที่มีความโดดเด่นและสร้างประโยชน์ในวงกว้างสำหรับทุกภาคส่วน" w:value="6.5"/>
            <w:listItem w:displayText="7.1 พัฒนาการบริหารจัดการเครือข่ายวิจัยระดับชาติ ภูมิภาค ท้องถิ่น และเครือข่ายวิจัยของภาคส่วนต่าง ๆ อย่างมีประสิทธิภาพและประสิทธิผล" w:value="7.1"/>
            <w:listItem w:displayText="7.2 ส่งเสริมและสนับสนุนความร่วมมืออย่างต่อเนื่องระหว่างเครือข่ายวิจัยทุกภาคส่วนและทุกระดับในรูปแบบหุ้นส่วนความร่วมมือ (Collaborative Partnership)" w:value="7.2"/>
            <w:listItem w:displayText="7.3 พัฒนาและขยายความร่วมมือกับเครือข่ายวิจัยต่างประเทศ นักวิจัยต่างประเทศ และนักวิจัยไทยในต่างประเทศ รวมถึงกลไกข้อตกลงความร่วมมือ ศูนย์ความร่วมมือ การร่วมลงทุนวิจัย และยุทธศาสตร์การฑูตวิทยาศาสตร์" w:value="7.3"/>
          </w:dropDownList>
        </w:sdtPr>
        <w:sdtEndPr/>
        <w:sdtContent>
          <w:r w:rsidR="00C16027">
            <w:rPr>
              <w:rFonts w:ascii="TH SarabunPSK" w:eastAsia="Times New Roman" w:hAnsi="TH SarabunPSK" w:cs="TH SarabunPSK"/>
              <w:sz w:val="32"/>
              <w:szCs w:val="32"/>
              <w:cs/>
            </w:rPr>
            <w:t>1.1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และเทคโนโลยีจากงานวิจัยในรูปแบบสหวิทยาการและบูรณาการความร่วมมือจากหลายหน่วยงาน เพื่อมุ่งเป้าสนองตอบต่อเป้าหมายการพัฒนาประเทศและภารกิจของหน่วยงาน</w:t>
          </w:r>
        </w:sdtContent>
      </w:sdt>
      <w:r w:rsidR="00FD38F2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pStyle w:val="af5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jc w:val="both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sdt>
        <w:sdtPr>
          <w:rPr>
            <w:rFonts w:ascii="TH SarabunPSK" w:hAnsi="TH SarabunPSK" w:cs="TH SarabunPSK" w:hint="cs"/>
            <w:cs/>
          </w:rPr>
          <w:tag w:val="NPlan"/>
          <w:id w:val="-586849846"/>
          <w:lock w:val="sdtContentLocked"/>
          <w:placeholder>
            <w:docPart w:val="3B9F7641FF2E4C5A80432F32E58BC43E"/>
          </w:placeholder>
          <w:showingPlcHdr/>
          <w:text w:multiLine="1"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ab/>
        <w:t xml:space="preserve">      </w:t>
      </w:r>
      <w:sdt>
        <w:sdtPr>
          <w:rPr>
            <w:rFonts w:ascii="TH SarabunPSK" w:hAnsi="TH SarabunPSK" w:cs="TH SarabunPSK" w:hint="cs"/>
            <w:cs/>
          </w:rPr>
          <w:tag w:val="tag_NPlan"/>
          <w:id w:val="-1221138168"/>
          <w:lock w:val="sdtContentLocked"/>
          <w:placeholder>
            <w:docPart w:val="605B4ABFFD544A57B0293B9CF87E049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sdtContentLocked"/>
          <w:placeholder>
            <w:docPart w:val="50D86FDF98E142E294E8A2C223068E0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</w:p>
    <w:p w:rsidR="00B0619F" w:rsidRPr="003B7376" w:rsidRDefault="009E22D2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0619F" w:rsidRPr="003B7376">
        <w:rPr>
          <w:rFonts w:ascii="TH SarabunPSK" w:hAnsi="TH SarabunPSK" w:cs="TH SarabunPSK"/>
          <w:sz w:val="36"/>
          <w:szCs w:val="36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Hotissue"/>
          <w:id w:val="1054504946"/>
          <w:lock w:val="sdtLocked"/>
          <w:placeholder>
            <w:docPart w:val="94B820B4591848AC93472D2A3BA2BBE4"/>
          </w:placeholder>
          <w:dropDownList>
            <w:listItem w:displayText="ไม่สอดคล้อง" w:value="177"/>
            <w:listItem w:displayText="ยุทธศาสตร์การวิจัยด้านการประยุกต์เพื่อการขับเคลื่อนเศรษฐกิจพอเพียง" w:value="178"/>
            <w:listItem w:displayText="ยุทธศาสตร์การวิจัยด้านความมั่นคงของรัฐและการเสริมสร้างธรรมาภิบาล" w:value="179"/>
            <w:listItem w:displayText="ยุทธศาสตร์การวิจัยด้านการปฏิรูปการศึกษาและสร้างสรรค์การเรียนรู้" w:value="180"/>
            <w:listItem w:displayText="ยุทธศาสตร์การวิจัยด้านการจัดการน้ำ" w:value="181"/>
            <w:listItem w:displayText="ยุทธศาสตร์การวิจัยด้านพลังงานทดแทน" w:value="182"/>
            <w:listItem w:displayText="ยุทธศาสตร์การวิจัยด้านความหลากหลายทางชีวภาพ" w:value="183"/>
            <w:listItem w:displayText="ยุทธศาสตร์การวิจัยด้านสิ่งแวดล้อม" w:value="184"/>
            <w:listItem w:displayText="ยุทธศาสตร์การวิจัยด้านการพัฒนาเทคโนโลยี" w:value="185"/>
            <w:listItem w:displayText="ยุทธศาสตร์การวิจัยด้านการท่องเที่ยว" w:value="186"/>
            <w:listItem w:displayText="ยุทธศาสตร์การวิจัยด้านผู้สูงอายุและสังคมสูงอายุ" w:value="187"/>
            <w:listItem w:displayText="ยุทธศาสตร์การวิจัยด้านโลจิสติกส์และโซ่อุปทาน" w:value="188"/>
            <w:listItem w:displayText="ยุทธศาสตร์การวิจัยด้านการเป็นประเทศในประชาคมเศรษฐกิจอาเซียน" w:value="189"/>
            <w:listItem w:displayText="ยุทธศาสตร์การวิจัยด้านพื้นที่สูง" w:value="190"/>
            <w:listItem w:displayText="ยุทธศาสตร์การวิจัยด้านข้าว" w:value="191"/>
            <w:listItem w:displayText="ยุทธศาสตร์การวิจัยด้านอุตสาหกรรมมันสำปะหลัง" w:value="192"/>
            <w:listItem w:displayText="ยุทธศาสตร์การวิจัยด้านยางพารา" w:value="193"/>
            <w:listItem w:displayText="เกษตรเพื่อความยั่งยืน" w:value="194"/>
            <w:listItem w:displayText="ยุทธศาสตร์การวิจัยด้านสุขภาพและชีวเวชศาสตร์" w:value="195"/>
            <w:listItem w:displayText="ยุทธศาสตร์การวิจัยด้านพืชสวน (ไม้ผล พืชผัก และไม้ดอกไม้ประดับ)" w:value="196"/>
            <w:listItem w:displayText="ยุทธศาสตร์การวิจัยด้านปาล์มน้ำมัน" w:value="197"/>
            <w:listItem w:displayText="ยุทธศาสตร์การวิจัยด้านอ้อยและน้ำตาลทราย" w:value="198"/>
            <w:listItem w:displayText="ยุทธศาสตร์การวิจัยด้านการพัฒนาสมุนไพร" w:value="199"/>
            <w:listItem w:displayText="ยุทธศาสตร์การวิจัยด้านอาหารและความมั่นคง" w:value="200"/>
            <w:listItem w:displayText="ยุทธศาสตร์การวิจัยด้านการรักษาความมั่นคงปลอดภัยไซเบอร์" w:value="201"/>
            <w:listItem w:displayText="ยุทธศาสตร์การวิจัยด้านการเปลี่ยนแปลงสภาพภูมิอากาศ" w:value="202"/>
            <w:listItem w:displayText="ยุทธศาสตร์การวิจัยด้านการพัฒนาการเลี้ยงโคเนื้อเพื่อเพิ่มผลผลิตและรายได้" w:value="203"/>
            <w:listItem w:displayText="ยุทธศาสตร์การวิจัยด้านการพัฒนา National Food Valley" w:value="204"/>
            <w:listItem w:displayText="ยุทธศาสตร์การวิจัยด้านอัญมณีและเครื่องประดับ" w:value="205"/>
            <w:listItem w:displayText="ยุทธศาสตร์การวิจัยด้านการเป็นศูนย์กลางทางการแพทย์ (Medical Hub)" w:value="206"/>
            <w:listItem w:displayText="ยุทธศาสตร์การวิจัยด้านการพัฒนาการท่องเที่ยว" w:value="207"/>
            <w:listItem w:displayText="ยุทธศาสตร์การวิจัยด้านการจัดการขยะของชุมชน" w:value="208"/>
            <w:listItem w:displayText="สัตว์เศรษฐกิจ" w:value="209"/>
            <w:listItem w:displayText="วัสดุอุปกรณ์เครื่องมือทางการแพทย์และเวชภัณฑ์" w:value="210"/>
            <w:listItem w:displayText="การคมนาคมขนส่งระบบราง" w:value="211"/>
            <w:listItem w:displayText="การพัฒนาเศรษฐกิจจากฐานความหลากหลายทางชีวภาพ" w:value="212"/>
            <w:listItem w:displayText="พลาสติกชีวภาพ" w:value="213"/>
            <w:listItem w:displayText="มนุษยศาสตร์" w:value="214"/>
            <w:listItem w:displayText="ผลกระทบการใช้แร่ใยหินและศึกษาวัสดุทดแทน" w:value="215"/>
            <w:listItem w:displayText="โครงการอนุรักษ์พันธุกรรมพืชอันเนื่องมาจากพระราชดำริสมเด็จพระเทพรัตนราชสุดาฯ สยามบรมราชกุมารี" w:value="216"/>
            <w:listItem w:displayText="วิสาหกิจชุมชน และวิสาหกิจขนาดกลางและขนาดย่อม (SME)" w:value="217"/>
            <w:listItem w:displayText="การวิจัยและพัฒนาจิตพฤติกรรมเยาวชนและสังคมไทย" w:value="218"/>
          </w:dropDownList>
        </w:sdtPr>
        <w:sdtEndPr>
          <w:rPr>
            <w:rStyle w:val="Style5"/>
          </w:rPr>
        </w:sdtEndPr>
        <w:sdtContent>
          <w:r w:rsidR="00CA3BF1">
            <w:rPr>
              <w:rStyle w:val="Style5"/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3B7376" w:rsidRDefault="00B0619F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CountryStrategy"/>
          <w:id w:val="-2084212316"/>
          <w:lock w:val="sdtContentLocked"/>
          <w:placeholder>
            <w:docPart w:val="8E361C9250DC42C082C391E03F8850C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sdtContent>
      </w:sdt>
    </w:p>
    <w:p w:rsidR="00B0619F" w:rsidRPr="003B7376" w:rsidRDefault="00B0619F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1080493886"/>
          <w:lock w:val="sdtLocked"/>
          <w:placeholder>
            <w:docPart w:val="5555FA22AE234483B5DDC760807AD0BD"/>
          </w:placeholder>
          <w:dropDownList>
            <w:listItem w:displayText="ไม่สอดคล้อง" w:value="0"/>
            <w:listItem w:displayText="ความมั่นคง" w:value="1"/>
            <w:listItem w:displayText="การสร้างความสามารถในการแข่งขัน" w:value="2"/>
            <w:listItem w:displayText="การพัฒนาและเสริมสร้างศักยภาพคน" w:value="3"/>
            <w:listItem w:displayText="การสร้างโอกาสความเสมอภาคและเท่าเทียมกันในสังคม" w:value="4"/>
            <w:listItem w:displayText="การสร้างการเติบโตบนคุณภาพชีวิตที่เป็นมิตรต่อสิ่งแวดล้อม" w:value="5"/>
            <w:listItem w:displayText="การปรับสมดุลและพัฒนาระบบการบริหารจัดการภาครัฐ" w:value="6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 w:hanging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y"/>
          <w:id w:val="476568392"/>
          <w:lock w:val="sdtContentLocked"/>
          <w:placeholder>
            <w:docPart w:val="648F8D11652A40939F0CA5064BBD69C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</w:sdtContent>
      </w:sdt>
    </w:p>
    <w:p w:rsidR="00B0619F" w:rsidRPr="003B7376" w:rsidRDefault="00B0619F" w:rsidP="00B0619F">
      <w:pPr>
        <w:tabs>
          <w:tab w:val="left" w:pos="993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t xml:space="preserve">            </w:t>
      </w:r>
      <w:r w:rsidR="00002A3C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71" type="#_x0000_t75" style="width:16.5pt;height:12.75pt" o:ole="">
            <v:imagedata r:id="rId12" o:title=""/>
          </v:shape>
          <w:control r:id="rId13" w:name="NationalAgenda" w:shapeid="_x0000_i1071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NationalAgenda"/>
          <w:id w:val="809057595"/>
          <w:lock w:val="sdtContentLocked"/>
          <w:placeholder>
            <w:docPart w:val="DE0CB7FF7A9C47FDA397291AFF5B17D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NationalAgenda"/>
          <w:id w:val="1515803991"/>
          <w:lock w:val="sdtLocked"/>
          <w:placeholder>
            <w:docPart w:val="65235D3D831A40AC85946DB6118BA0DC"/>
          </w:placeholder>
          <w:dropDownList>
            <w:listItem w:displayText="ไม่สอดคล้อง" w:value="7"/>
            <w:listItem w:displayText="1) Food Valley" w:value="1"/>
            <w:listItem w:displayText="2) การขับเคลื่อนอุตสาหกรรมอาหารครัวไทยสู่ครัวโลก" w:value="2"/>
            <w:listItem w:displayText="3) งานวิจัยพลังงานทดแทน (ความร่วมมือไทย-ต่างประเทศ)" w:value="3"/>
            <w:listItem w:displayText="4) การพัฒนาเทคโนโลยีด้าน IT เพื่อก้าวสู่ภาคเศรษฐกิจดิจิทัล" w:value="4"/>
            <w:listItem w:displayText="5) การเชื่อมโยงเครือข่ายระบบคมนาคมขนส่ง" w:value="5"/>
            <w:listItem w:displayText="6) ยานยนต์ไฟฟ้าและแบตเตอรี่" w:value="6"/>
          </w:dropDownList>
        </w:sdtPr>
        <w:sdtEndPr/>
        <w:sdtContent>
          <w:r w:rsidR="00554D62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3B7376" w:rsidRDefault="00002A3C" w:rsidP="00002A3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before="60"/>
        <w:ind w:left="284" w:right="-380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t xml:space="preserve">             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3" type="#_x0000_t75" style="width:18.75pt;height:13.5pt" o:ole="">
            <v:imagedata r:id="rId14" o:title=""/>
          </v:shape>
          <w:control r:id="rId15" w:name="Challenging" w:shapeid="_x0000_i1073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hallenging"/>
          <w:id w:val="557910824"/>
          <w:lock w:val="sdtContentLocked"/>
          <w:placeholder>
            <w:docPart w:val="4A2E9C1C089A4A2FB2928DACA63B0415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9E22D2" w:rsidP="009E22D2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418" w:right="-381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hallenging"/>
          <w:id w:val="1730351295"/>
          <w:lock w:val="sdtLocked"/>
          <w:placeholder>
            <w:docPart w:val="B4FF0EAB13A045EE83F83ECB117AAC05"/>
          </w:placeholder>
          <w:dropDownList>
            <w:listItem w:displayText="ไม่สอดคล้อง" w:value="6"/>
            <w:listItem w:displayText="1.1 ด้านอาหารและการเกษตร" w:value="1"/>
            <w:listItem w:displayText="1.2 ด้านพลังงานและสิ่งแวดล้อม" w:value="2"/>
            <w:listItem w:displayText="1.3 ด้านคุณภาพชีวิตและสังคม" w:value="3"/>
            <w:listItem w:displayText="1.4 ด้านเศรษฐกิจ" w:value="4"/>
            <w:listItem w:displayText="1.5 ด้านการแพทย์และสาธารณสุข" w:value="5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3B7376" w:rsidRDefault="00B0619F" w:rsidP="00002A3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002A3C" w:rsidRPr="003B7376">
        <w:rPr>
          <w:rFonts w:ascii="TH SarabunPSK" w:hAnsi="TH SarabunPSK" w:cs="TH SarabunPSK"/>
          <w:sz w:val="32"/>
          <w:szCs w:val="32"/>
        </w:rPr>
        <w:t xml:space="preserve">            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5" type="#_x0000_t75" style="width:13.5pt;height:12.75pt" o:ole="">
            <v:imagedata r:id="rId16" o:title=""/>
          </v:shape>
          <w:control r:id="rId17" w:name="GovPolicy" w:shapeid="_x0000_i1075"/>
        </w:object>
      </w:r>
      <w:r w:rsidR="00002A3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GovPolicy"/>
          <w:id w:val="1503939281"/>
          <w:lock w:val="sdtContentLocked"/>
          <w:placeholder>
            <w:docPart w:val="F610A1FCE74143CBB489E6814CCF199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9E22D2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02A3C" w:rsidRPr="003B737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E22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2A3C" w:rsidRPr="003B737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02A3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GovPolicy"/>
          <w:id w:val="-2082129337"/>
          <w:lock w:val="sdtLocked"/>
          <w:placeholder>
            <w:docPart w:val="41C6C061D5394016B41D6533BF47998B"/>
          </w:placeholder>
          <w:dropDownList>
            <w:listItem w:displayText="ไม่สอดคล้อง" w:value="0"/>
            <w:listItem w:displayText="1. การปกป้องและเชิดชูสถาบันพระมหากษัตริย์" w:value="102"/>
            <w:listItem w:displayText="2. การรักษาความมั่นคงของรัฐและการต่างประเทศ" w:value="103"/>
            <w:listItem w:displayText="3. การลดความเหลื่อมล้ำของสังคมและสร้างโอกาสการเข้าถึงบริการของรัฐ" w:value="104"/>
            <w:listItem w:displayText="4. การศึกษาและเรียนรู้ การทะนุบำรุงศาสนา ศิลปและวัฒนธรรม" w:value="105"/>
            <w:listItem w:displayText="5. การยกระดับคุณภาพบริการด้านสาธารณสุข และสุขภาพของประชาชน" w:value="106"/>
            <w:listItem w:displayText="6. การเพิ่มศักยภาพทางเศรษฐกิจของประเทศ" w:value="107"/>
            <w:listItem w:displayText="7. การส่งเสริมบทบาทและการใช้โอกาสในประชาคมอาเซียน" w:value="108"/>
            <w:listItem w:displayText="8. การพัฒนาและส่งเสริมการใช้ประโยชน์จากวิทยาศาสตร์ เทคโนโลยี การวิจัยและพัฒนา และนวัตกรรม" w:value="109"/>
            <w:listItem w:displayText="9. การรักษาความมั่นคงของฐานทรัพยากร และการสร้างสมดุลระหว่างการอนุรักษ์กับการใช้ประโยชน์" w:value="110"/>
            <w:listItem w:displayText="10. การส่งเสริมการบริหารราชการแผ่นดินที่มีธรรมภิบาลและการป้องกัน ปราบปรามการทุจริตและประพฤติมิชอบในภาครัฐ" w:value="111"/>
            <w:listItem w:displayText="11. การปรับปรุงกฎหมายและกระบวนการยุติธรรม ในสังคมที่อารยะ" w:value="112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Department"/>
        <w:id w:val="-1031181695"/>
        <w:lock w:val="sdtContentLocked"/>
        <w:placeholder>
          <w:docPart w:val="DefaultPlaceholder_1081868574"/>
        </w:placeholder>
      </w:sdtPr>
      <w:sdtEndPr>
        <w:rPr>
          <w:cs/>
        </w:rPr>
      </w:sdtEndPr>
      <w:sdtContent>
        <w:p w:rsidR="00B0619F" w:rsidRPr="003B7376" w:rsidRDefault="00D00EFD" w:rsidP="00B0619F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6.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DefaultPlaceholder_1081868574"/>
        </w:placeholder>
      </w:sdtPr>
      <w:sdtEndPr>
        <w:rPr>
          <w:rFonts w:ascii="Cordia New" w:hAnsi="Cordia New" w:cs="Cordia New"/>
          <w:sz w:val="28"/>
          <w:szCs w:val="35"/>
          <w:cs w:val="0"/>
        </w:rPr>
      </w:sdtEndPr>
      <w:sdtContent>
        <w:p w:rsidR="00D00EFD" w:rsidRPr="003B7376" w:rsidRDefault="00D00EFD" w:rsidP="00D00EFD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0F622C" w:rsidRPr="00BC1519" w:rsidRDefault="00D00EFD" w:rsidP="00BC1519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0619F" w:rsidRPr="003B7376" w:rsidRDefault="00B0619F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r w:rsidRPr="003B7376">
        <w:rPr>
          <w:rFonts w:hint="cs"/>
          <w:cs/>
        </w:rPr>
        <w:lastRenderedPageBreak/>
        <w:t xml:space="preserve"> </w:t>
      </w:r>
      <w:sdt>
        <w:sdtPr>
          <w:rPr>
            <w:rFonts w:hint="cs"/>
            <w:cs/>
          </w:rPr>
          <w:tag w:val="ProjectPatent"/>
          <w:id w:val="824165085"/>
          <w:lock w:val="sdtContentLocked"/>
          <w:placeholder>
            <w:docPart w:val="EB82144C6172456EABF0F39F9087B65A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B0619F" w:rsidRPr="003B7376" w:rsidRDefault="00843E30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7" type="#_x0000_t75" style="width:13.5pt;height:15pt" o:ole="">
            <v:imagedata r:id="rId18" o:title=""/>
          </v:shape>
          <w:control r:id="rId19" w:name="ProjectPatent1" w:shapeid="_x0000_i1077"/>
        </w:object>
      </w:r>
      <w:r w:rsidR="00B0619F"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jectPatent1"/>
          <w:id w:val="81734496"/>
          <w:lock w:val="sdtContentLocked"/>
          <w:placeholder>
            <w:docPart w:val="D2D47619EF574EC284090A74AE5D02AC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843E30" w:rsidRPr="003B7376" w:rsidRDefault="009E22D2" w:rsidP="00843E3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9" type="#_x0000_t75" style="width:15pt;height:11.25pt" o:ole="">
            <v:imagedata r:id="rId20" o:title=""/>
          </v:shape>
          <w:control r:id="rId21" w:name="ProjectPatent2" w:shapeid="_x0000_i1079"/>
        </w:object>
      </w:r>
      <w:r w:rsidR="00843E30"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tag_ProjectPatent2"/>
          <w:id w:val="-1997175877"/>
          <w:lock w:val="sdtContentLocked"/>
          <w:placeholder>
            <w:docPart w:val="D6AFD4D4C4A84CCEA2E0B37C50745072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="00B0619F" w:rsidRPr="003B7376">
        <w:rPr>
          <w:rFonts w:hint="cs"/>
          <w:cs/>
        </w:rPr>
        <w:t xml:space="preserve"> </w:t>
      </w:r>
    </w:p>
    <w:p w:rsidR="00B0619F" w:rsidRPr="003B7376" w:rsidRDefault="009E22D2" w:rsidP="00843E3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1" type="#_x0000_t75" style="width:14.25pt;height:13.5pt" o:ole="">
            <v:imagedata r:id="rId22" o:title=""/>
          </v:shape>
          <w:control r:id="rId23" w:name="ProjectPatent3" w:shapeid="_x0000_i1081"/>
        </w:object>
      </w:r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hint="cs"/>
            <w:cs/>
          </w:rPr>
          <w:tag w:val="tag_ProjectPatent3"/>
          <w:id w:val="-626701425"/>
          <w:lock w:val="sdtContentLocked"/>
          <w:placeholder>
            <w:docPart w:val="F99B3334ED184482B6A53223E0CE790A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="00B0619F" w:rsidRPr="003B7376">
        <w:rPr>
          <w:rFonts w:hint="cs"/>
          <w:cs/>
        </w:rPr>
        <w:t xml:space="preserve"> </w:t>
      </w:r>
    </w:p>
    <w:p w:rsidR="00884D93" w:rsidRPr="003B7376" w:rsidRDefault="00B0619F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Matching fund"/>
          <w:id w:val="-51857414"/>
          <w:lock w:val="sdtContentLocked"/>
          <w:placeholder>
            <w:docPart w:val="9FE2E7E7BC48413EA69702CFB3460AD9"/>
          </w:placeholder>
          <w:showingPlcHdr/>
          <w:text/>
        </w:sdtPr>
        <w:sdtEndPr/>
        <w:sdtContent>
          <w:r w:rsidR="00884D93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884D93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Name"/>
          <w:id w:val="-1173493228"/>
          <w:lock w:val="sdtContentLocked"/>
          <w:placeholder>
            <w:docPart w:val="81641321411F4BC98F63299C7854382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Name"/>
          <w:id w:val="1322229980"/>
          <w:lock w:val="sdtLocked"/>
          <w:placeholder>
            <w:docPart w:val="A54D7809C1C147F7BAFA7A9DD3532158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Address"/>
          <w:id w:val="1475955024"/>
          <w:lock w:val="sdtContentLocked"/>
          <w:placeholder>
            <w:docPart w:val="5CF226337CE8443E9B8C8E077565FA0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Address"/>
          <w:id w:val="1088348059"/>
          <w:lock w:val="sdtLocked"/>
          <w:placeholder>
            <w:docPart w:val="3711EDA4101A4CD8AA31343082717D63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Tel"/>
          <w:id w:val="-1766149054"/>
          <w:lock w:val="sdtContentLocked"/>
          <w:placeholder>
            <w:docPart w:val="F37CF5801333408291DDC7D7236AC94D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Tel"/>
          <w:id w:val="-1506973229"/>
          <w:lock w:val="sdtLocked"/>
          <w:placeholder>
            <w:docPart w:val="A408230EB8AA4A7C9C7AEDB4A5C28A08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Name"/>
          <w:id w:val="888689131"/>
          <w:lock w:val="sdtContentLocked"/>
          <w:placeholder>
            <w:docPart w:val="399C2CEDABD84DA78461B95B91D6FF0B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Name"/>
          <w:id w:val="-495029531"/>
          <w:lock w:val="sdtLocked"/>
          <w:placeholder>
            <w:docPart w:val="A18C8DA2F3014CD1B2867099D03E3C63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Tel"/>
          <w:id w:val="-847795294"/>
          <w:lock w:val="sdtContentLocked"/>
          <w:placeholder>
            <w:docPart w:val="53740A4CA130400FBF39A0F2B844F85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Tel"/>
          <w:id w:val="1129985180"/>
          <w:lock w:val="sdtLocked"/>
          <w:placeholder>
            <w:docPart w:val="9EBFFEB55AE4411BB24AB5EE13BEA665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Fax"/>
          <w:id w:val="172150611"/>
          <w:lock w:val="sdtContentLocked"/>
          <w:placeholder>
            <w:docPart w:val="D14BF348BAB246EE82A49115A65EADCD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Fax"/>
          <w:id w:val="-1116664348"/>
          <w:lock w:val="sdtLocked"/>
          <w:placeholder>
            <w:docPart w:val="73E50A93A0724E6C918FF69A10896BA6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Mail"/>
          <w:id w:val="-96799161"/>
          <w:lock w:val="sdtContentLocked"/>
          <w:placeholder>
            <w:docPart w:val="7F225AD7F1574242B7A898779D70902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Mail"/>
          <w:id w:val="-521088842"/>
          <w:lock w:val="sdtLocked"/>
          <w:placeholder>
            <w:docPart w:val="217E522878DA4ACE8F82C347410016F1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posalAnotherFund"/>
          <w:id w:val="-57403894"/>
          <w:lock w:val="sdtContentLocked"/>
          <w:placeholder>
            <w:docPart w:val="766B6C2514BE4BDD9CF2CC5E72347ADA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3" type="#_x0000_t75" style="width:12pt;height:12.75pt" o:ole="">
            <v:imagedata r:id="rId24" o:title=""/>
          </v:shape>
          <w:control r:id="rId25" w:name="ProposalAnotherFund1" w:shapeid="_x0000_i1083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1"/>
          <w:id w:val="-2517423"/>
          <w:lock w:val="sdtContentLocked"/>
          <w:placeholder>
            <w:docPart w:val="374FF9B43CDB44238B1CCB70AE30FF1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5" type="#_x0000_t75" style="width:12.75pt;height:9.75pt" o:ole="">
            <v:imagedata r:id="rId26" o:title=""/>
          </v:shape>
          <w:control r:id="rId27" w:name="ProposalAnotherFund2" w:shapeid="_x0000_i1085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2"/>
          <w:id w:val="2104455681"/>
          <w:lock w:val="sdtContentLocked"/>
          <w:placeholder>
            <w:docPart w:val="473561A913AE465B9E3525A04088440E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sdtContent>
      </w:sdt>
      <w:r w:rsidRPr="003B7376">
        <w:rPr>
          <w:rFonts w:ascii="TH SarabunPSK" w:hAnsi="TH SarabunPSK" w:cs="TH SarabunPSK" w:hint="cs"/>
          <w:cs/>
        </w:rPr>
        <w:t xml:space="preserve"> </w:t>
      </w:r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183116625D8C41BFB1DD70A4743731B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  <w:placeholder>
            <w:docPart w:val="15F78FC6EB074EBBBB36A143D3D22134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F8C1101A30714B66BCF60FB2868C6D6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  <w:placeholder>
            <w:docPart w:val="1168546114074529A0CF7C50D2C64638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5"/>
        <w:tabs>
          <w:tab w:val="left" w:pos="284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9542019CFC25429AB7B199DF7F8189A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Different"/>
          <w:id w:val="103940799"/>
          <w:lock w:val="sdtLocked"/>
          <w:placeholder>
            <w:docPart w:val="4E8A55F32C9F4E779A418F378AAF8559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43E30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r w:rsidRPr="003B7376">
        <w:rPr>
          <w:rFonts w:hint="cs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sdt>
        <w:sdtPr>
          <w:rPr>
            <w:rFonts w:hint="cs"/>
            <w:cs/>
          </w:rPr>
          <w:tag w:val="ProposalConsider"/>
          <w:id w:val="1808123631"/>
          <w:lock w:val="sdtContentLocked"/>
          <w:placeholder>
            <w:docPart w:val="365DA0B528824C64B8DC6C01579F5C44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sdtContent>
      </w:sdt>
      <w:r w:rsidRPr="003B7376">
        <w:rPr>
          <w:rFonts w:hint="cs"/>
          <w:cs/>
        </w:rPr>
        <w:t xml:space="preserve">    </w:t>
      </w:r>
    </w:p>
    <w:p w:rsidR="00D95232" w:rsidRPr="003B7376" w:rsidRDefault="00843E30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A44F0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7" type="#_x0000_t75" style="width:12.75pt;height:11.25pt" o:ole="">
            <v:imagedata r:id="rId28" o:title=""/>
          </v:shape>
          <w:control r:id="rId29" w:name="ProposalConsider0" w:shapeid="_x0000_i1087"/>
        </w:object>
      </w:r>
      <w:r w:rsidR="00A44F0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tag_ProposalConsider0"/>
          <w:id w:val="1434632321"/>
          <w:lock w:val="sdtContentLocked"/>
          <w:placeholder>
            <w:docPart w:val="5D9B3A0B475B4838B1F2DAE986832238"/>
          </w:placeholder>
          <w:showingPlcHdr/>
          <w:text/>
        </w:sdtPr>
        <w:sdtEndPr/>
        <w:sdtContent>
          <w:r w:rsidR="00A44F0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ไม่มีการพิจารณา</w:t>
          </w:r>
        </w:sdtContent>
      </w:sdt>
    </w:p>
    <w:p w:rsidR="00B0619F" w:rsidRPr="003B7376" w:rsidRDefault="00B0619F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9" type="#_x0000_t75" style="width:15pt;height:12.75pt" o:ole="">
            <v:imagedata r:id="rId30" o:title=""/>
          </v:shape>
          <w:control r:id="rId31" w:name="ProposalConsider1" w:shapeid="_x0000_i1089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Consider1"/>
          <w:id w:val="-1097942229"/>
          <w:lock w:val="sdtContentLocked"/>
          <w:placeholder>
            <w:docPart w:val="847B1832EC114CE2ACDDF52C3705958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โครงการได้รับอนุมัติแล้ว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002A3C" w:rsidRPr="003B7376" w:rsidRDefault="00002A3C" w:rsidP="00002A3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bookmarkStart w:id="2" w:name="ProposalPer"/>
      <w:sdt>
        <w:sdtPr>
          <w:rPr>
            <w:rFonts w:hint="cs"/>
            <w:cs/>
          </w:rPr>
          <w:tag w:val="ProposalPer"/>
          <w:id w:val="-1111050131"/>
          <w:lock w:val="sdtContentLocked"/>
          <w:placeholder>
            <w:docPart w:val="FBEB61ABD04D49E3B046B1ECD8EF857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sdtContent>
      </w:sdt>
      <w:sdt>
        <w:sdtPr>
          <w:rPr>
            <w:rFonts w:hint="cs"/>
            <w:cs/>
          </w:rPr>
          <w:tag w:val="tag_ProposalPer"/>
          <w:id w:val="1655947083"/>
          <w:lock w:val="sdtLocked"/>
          <w:placeholder>
            <w:docPart w:val="3ADBF41494074014AAF027FA9629AAFF"/>
          </w:placeholder>
        </w:sdtPr>
        <w:sdtEndPr/>
        <w:sdtContent>
          <w:r w:rsidRPr="003B7376">
            <w:rPr>
              <w:rFonts w:ascii="TH SarabunPSK" w:hAnsi="TH SarabunPSK" w:cs="TH SarabunPSK"/>
              <w:sz w:val="24"/>
              <w:szCs w:val="32"/>
              <w:cs/>
            </w:rPr>
            <w:t>.........................</w:t>
          </w:r>
        </w:sdtContent>
      </w:sdt>
      <w:r w:rsidRPr="003B7376">
        <w:rPr>
          <w:rFonts w:hint="cs"/>
          <w:cs/>
        </w:rPr>
        <w:t xml:space="preserve"> </w:t>
      </w:r>
      <w:bookmarkEnd w:id="2"/>
      <w:sdt>
        <w:sdtPr>
          <w:rPr>
            <w:rFonts w:hint="cs"/>
            <w:cs/>
          </w:rPr>
          <w:tag w:val="ProposalPer2"/>
          <w:id w:val="1941797729"/>
          <w:lock w:val="sdtContentLocked"/>
          <w:placeholder>
            <w:docPart w:val="ED3B574EE6AC4A93A849F48A4AF61C3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3B7376">
        <w:rPr>
          <w:rFonts w:hint="cs"/>
          <w:cs/>
        </w:rPr>
        <w:t xml:space="preserve">            </w:t>
      </w:r>
    </w:p>
    <w:p w:rsidR="00B0619F" w:rsidRPr="003B7376" w:rsidRDefault="00B0619F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1" type="#_x0000_t75" style="width:16.5pt;height:10.5pt" o:ole="">
            <v:imagedata r:id="rId32" o:title=""/>
          </v:shape>
          <w:control r:id="rId33" w:name="ProposalConsider2" w:shapeid="_x0000_i1091"/>
        </w:object>
      </w:r>
      <w:sdt>
        <w:sdtPr>
          <w:rPr>
            <w:rFonts w:ascii="TH SarabunPSK" w:hAnsi="TH SarabunPSK" w:cs="TH SarabunPSK" w:hint="cs"/>
            <w:cs/>
          </w:rPr>
          <w:tag w:val="ProposalConsider2"/>
          <w:id w:val="-148447997"/>
          <w:lock w:val="sdtContentLocked"/>
          <w:placeholder>
            <w:docPart w:val="9A9AE23FC8D44E729217D825CE411F6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ResearchStandard"/>
          <w:id w:val="-2122367395"/>
          <w:lock w:val="sdtContentLocked"/>
          <w:placeholder>
            <w:docPart w:val="03B89A9048E245B39216337FFC0A55C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BF550E" w:rsidRPr="0088258E" w:rsidRDefault="0088258E" w:rsidP="0088258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B0619F" w:rsidRPr="0088258E">
        <w:rPr>
          <w:rFonts w:ascii="TH SarabunPSK" w:hAnsi="TH SarabunPSK" w:cs="TH SarabunPSK"/>
          <w:sz w:val="32"/>
          <w:szCs w:val="32"/>
        </w:rPr>
        <w:t xml:space="preserve"> </w:t>
      </w:r>
      <w:r w:rsidR="00BF550E" w:rsidRPr="0088258E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3" type="#_x0000_t75" style="width:11.25pt;height:15pt" o:ole="">
            <v:imagedata r:id="rId34" o:title=""/>
          </v:shape>
          <w:control r:id="rId35" w:name="tag_ProjectAnimalUsed" w:shapeid="_x0000_i1093"/>
        </w:object>
      </w:r>
      <w:r w:rsidR="00BF550E" w:rsidRPr="00882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AnimalUsed"/>
          <w:id w:val="332257510"/>
          <w:lock w:val="sdtContentLocked"/>
          <w:placeholder>
            <w:docPart w:val="D8CC43396D20434B894381DC30D363BF"/>
          </w:placeholder>
          <w:showingPlcHdr/>
          <w:text/>
        </w:sdtPr>
        <w:sdtEndPr/>
        <w:sdtContent>
          <w:r w:rsidR="00BF550E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="00BF550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sdtContent>
      </w:sdt>
    </w:p>
    <w:p w:rsidR="00BF550E" w:rsidRPr="003B7376" w:rsidRDefault="00BF550E" w:rsidP="00BF550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225" w:dyaOrig="225">
          <v:shape id="_x0000_i1095" type="#_x0000_t75" style="width:10.5pt;height:16.5pt" o:ole="">
            <v:imagedata r:id="rId36" o:title=""/>
          </v:shape>
          <w:control r:id="rId37" w:name="tag_ProjectHumanUsed" w:shapeid="_x0000_i1095"/>
        </w:object>
      </w:r>
      <w:r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HumanUsed"/>
          <w:id w:val="1719624825"/>
          <w:lock w:val="sdtContentLocked"/>
          <w:placeholder>
            <w:docPart w:val="125A1309BE9A4AA38362F74C4914FB05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BF550E" w:rsidRPr="003B7376" w:rsidRDefault="00BF550E" w:rsidP="00E755D3">
      <w:pPr>
        <w:pStyle w:val="af5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225" w:dyaOrig="225">
          <v:shape id="_x0000_i1097" type="#_x0000_t75" style="width:12pt;height:15pt" o:ole="">
            <v:imagedata r:id="rId38" o:title=""/>
          </v:shape>
          <w:control r:id="rId39" w:name="tag_ProjectBioSafety" w:shapeid="_x0000_i1097"/>
        </w:object>
      </w:r>
      <w:r w:rsidR="00E755D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BioSafety"/>
          <w:id w:val="-932054430"/>
          <w:lock w:val="sdtContentLocked"/>
          <w:placeholder>
            <w:docPart w:val="61C45BEC132242A1A8DD57FD2A5BF3F9"/>
          </w:placeholder>
          <w:showingPlcHdr/>
          <w:text/>
        </w:sdtPr>
        <w:sdtEndPr/>
        <w:sdtContent>
          <w:r w:rsidR="00043E3F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  <w:r w:rsidR="00043E3F" w:rsidRPr="004D48BA">
            <w:rPr>
              <w:rFonts w:ascii="TH SarabunPSK" w:hAnsi="TH SarabunPSK" w:cs="TH SarabunPSK"/>
              <w:sz w:val="32"/>
              <w:szCs w:val="32"/>
              <w:cs/>
            </w:rPr>
            <w:t>การวิจัย</w:t>
          </w:r>
          <w:r w:rsidR="00043E3F"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sdtContent>
      </w:sdt>
    </w:p>
    <w:p w:rsidR="00BF550E" w:rsidRPr="003B7376" w:rsidRDefault="00BF550E" w:rsidP="00BF550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9" type="#_x0000_t75" style="width:11.25pt;height:10.5pt" o:ole="">
            <v:imagedata r:id="rId40" o:title=""/>
          </v:shape>
          <w:control r:id="rId41" w:name="tag_ProjectLabUsed" w:shapeid="_x0000_i1099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3002532819564ADCAABC98B5E9BC9D55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B0619F" w:rsidRPr="003B7376" w:rsidRDefault="00B0619F" w:rsidP="00BF550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</w:p>
    <w:p w:rsidR="0024064A" w:rsidRPr="003B7376" w:rsidRDefault="0024064A" w:rsidP="00E755D3">
      <w:pPr>
        <w:shd w:val="clear" w:color="auto" w:fill="FFFFFF"/>
        <w:tabs>
          <w:tab w:val="left" w:pos="709"/>
        </w:tabs>
        <w:ind w:left="426" w:hanging="710"/>
        <w:rPr>
          <w:rFonts w:ascii="TH SarabunPSK" w:hAnsi="TH SarabunPSK" w:cs="TH SarabunPSK"/>
          <w:sz w:val="18"/>
          <w:szCs w:val="18"/>
          <w:u w:val="single"/>
        </w:rPr>
      </w:pPr>
    </w:p>
    <w:p w:rsidR="006F63FC" w:rsidRPr="003B7376" w:rsidRDefault="006F63FC" w:rsidP="006F63FC"/>
    <w:p w:rsidR="006F63FC" w:rsidRPr="003B7376" w:rsidRDefault="006F63FC" w:rsidP="006F63FC"/>
    <w:p w:rsidR="00B0619F" w:rsidRPr="003B7376" w:rsidRDefault="00B0619F" w:rsidP="006F63FC"/>
    <w:p w:rsidR="00884D93" w:rsidRDefault="00884D93" w:rsidP="006F63FC"/>
    <w:p w:rsidR="00C33217" w:rsidRDefault="00C33217" w:rsidP="006F63FC"/>
    <w:sdt>
      <w:sdtPr>
        <w:rPr>
          <w:rFonts w:ascii="TH SarabunPSK" w:hAnsi="TH SarabunPSK" w:cs="TH SarabunPSK"/>
          <w:sz w:val="32"/>
          <w:szCs w:val="32"/>
          <w:u w:val="single"/>
          <w:cs/>
        </w:rPr>
        <w:id w:val="1826397624"/>
        <w:lock w:val="sdtConten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01369D" w:rsidRPr="003B7376" w:rsidRDefault="0001369D" w:rsidP="00E46749">
          <w:pPr>
            <w:pStyle w:val="2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sz w:val="32"/>
              <w:szCs w:val="32"/>
              <w:u w:val="single"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ส่วน  ข  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 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</w:rPr>
            <w:t>: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</w:rPr>
            <w:tab/>
          </w:r>
          <w:r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องค์ประกอบในการจัดทำโครงการวิจัย </w:t>
          </w:r>
        </w:p>
      </w:sdtContent>
    </w:sdt>
    <w:p w:rsidR="00594A48" w:rsidRPr="003B7376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="00AE1AA9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af"/>
            <w:tblW w:w="9894" w:type="dxa"/>
            <w:tblInd w:w="279" w:type="dxa"/>
            <w:tblLook w:val="04A0" w:firstRow="1" w:lastRow="0" w:firstColumn="1" w:lastColumn="0" w:noHBand="0" w:noVBand="1"/>
          </w:tblPr>
          <w:tblGrid>
            <w:gridCol w:w="1276"/>
            <w:gridCol w:w="3373"/>
            <w:gridCol w:w="2126"/>
            <w:gridCol w:w="1418"/>
            <w:gridCol w:w="1701"/>
          </w:tblGrid>
          <w:tr w:rsidR="00B24DB2" w:rsidRPr="003B7376" w:rsidTr="008125A3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:rsidR="00B24DB2" w:rsidRPr="003B7376" w:rsidRDefault="005E175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1E0297C3ECE84DC7B5838A0843D0CFB2"/>
                    </w:placeholder>
                    <w:showingPlcHdr/>
                    <w:text/>
                  </w:sdtPr>
                  <w:sdtEndPr/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:rsidR="00B24DB2" w:rsidRPr="003B7376" w:rsidRDefault="005E175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DDC2FA20EBFA495CA518822BA0C8848A"/>
                    </w:placeholder>
                    <w:showingPlcHdr/>
                    <w:text/>
                  </w:sdtPr>
                  <w:sdtEndPr/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B24DB2" w:rsidRPr="003B7376" w:rsidRDefault="005E175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016D8FB3288412881BC61E25B20DFFC"/>
                    </w:placeholder>
                    <w:showingPlcHdr/>
                    <w:text/>
                  </w:sdtPr>
                  <w:sdtEndPr/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B24DB2" w:rsidRPr="003B7376" w:rsidRDefault="008125A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37486F731BE64145A70565687E5EB729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B24DB2" w:rsidRPr="003B7376" w:rsidRDefault="008125A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82A974B17A5C41C8937CEBC9A01BFB85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B24DB2" w:rsidRPr="003B7376" w:rsidTr="008125A3">
            <w:trPr>
              <w:trHeight w:val="394"/>
            </w:trPr>
            <w:tc>
              <w:tcPr>
                <w:tcW w:w="1276" w:type="dxa"/>
              </w:tcPr>
              <w:p w:rsidR="00B24DB2" w:rsidRPr="003B7376" w:rsidRDefault="00B24DB2" w:rsidP="007E16D3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24DB2" w:rsidRPr="003B7376" w:rsidRDefault="00B24DB2" w:rsidP="00762DD1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24DB2" w:rsidRPr="003B7376" w:rsidRDefault="00EC15BB" w:rsidP="007E16D3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2730DF70127346E6AFF580A358EEF498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24DB2" w:rsidRPr="003B7376" w:rsidRDefault="00B24DB2" w:rsidP="00D60FB3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24DB2" w:rsidRPr="003B7376" w:rsidRDefault="00B24DB2" w:rsidP="00F84E3A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3B7376" w:rsidTr="008125A3">
            <w:trPr>
              <w:trHeight w:val="405"/>
            </w:trPr>
            <w:tc>
              <w:tcPr>
                <w:tcW w:w="1276" w:type="dxa"/>
              </w:tcPr>
              <w:p w:rsidR="00B0619F" w:rsidRPr="003B7376" w:rsidRDefault="00B0619F" w:rsidP="00CC2A60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3B7376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3B7376" w:rsidRDefault="00EC15BB" w:rsidP="00B0619F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188260546"/>
                    <w:placeholder>
                      <w:docPart w:val="DEACA092965249D4BFE51415EA38BFDB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3B7376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3B7376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3B7376" w:rsidTr="008125A3">
            <w:trPr>
              <w:trHeight w:val="405"/>
            </w:trPr>
            <w:tc>
              <w:tcPr>
                <w:tcW w:w="1276" w:type="dxa"/>
              </w:tcPr>
              <w:p w:rsidR="00B0619F" w:rsidRPr="003B7376" w:rsidRDefault="00B0619F" w:rsidP="00CC2A60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3B7376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3B7376" w:rsidRDefault="00EC15BB" w:rsidP="00B0619F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389187518"/>
                    <w:placeholder>
                      <w:docPart w:val="B53E91D252EC4AA3AAADA9E5AC44909A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ผู้ประสานงาน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3B7376" w:rsidRDefault="00B0619F" w:rsidP="00B32F8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3B7376" w:rsidRDefault="00EC15BB" w:rsidP="00B0619F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3B7376" w:rsidRDefault="00EC15BB" w:rsidP="00B0619F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Type"/>
          <w:id w:val="1768193383"/>
          <w:lock w:val="sdtContentLocked"/>
          <w:placeholder>
            <w:docPart w:val="D721E40EBB1A4A78B5688DEC46CC81D7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sdtContent>
      </w:sdt>
      <w:r w:rsidR="00B0619F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B0619F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1455139296"/>
          <w:lock w:val="sdtLocked"/>
          <w:placeholder>
            <w:docPart w:val="12E8F1EAE48549D29E6DDE30794809B9"/>
          </w:placeholder>
          <w:dropDownList>
            <w:listItem w:displayText="การวิจัยพื้นฐาน" w:value="46"/>
            <w:listItem w:displayText="การวิจัยประยุกต์" w:value="47"/>
            <w:listItem w:displayText="การวิจัยและพัฒนา" w:value="48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การวิจัยพื้นฐาน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090218C2965F4D2BB3665299C437E5F2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1. วิทยาศาสตร์ธรรมชาติ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0619F" w:rsidRPr="003B7376" w:rsidRDefault="00B0619F" w:rsidP="00B0619F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3B7376">
        <w:rPr>
          <w:rFonts w:hint="cs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96287ADF07014839BFB8F4CA1FDC0110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</w:rPr>
        <w:t xml:space="preserve">         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B83008374D1A4F90B66C7358873684F0"/>
          </w:placeholder>
          <w:dropDownList>
            <w:listItem w:displayText="เกษตร" w:value="45"/>
            <w:listItem w:displayText="วิทยาศาสตร์และเทคโนโลยี" w:value="46"/>
            <w:listItem w:displayText="สุขภาพ" w:value="47"/>
            <w:listItem w:displayText="สังคม/มนุษยศาสตร์" w:value="48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เกษตร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AcademicBranch"/>
          <w:id w:val="-1972131523"/>
          <w:lock w:val="sdtContentLocked"/>
          <w:placeholder>
            <w:docPart w:val="674460CEB14B400DA00736750D5052C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1532412085"/>
          <w:lock w:val="sdtLocked"/>
          <w:placeholder>
            <w:docPart w:val="25CAF5F905234893A5943632B648F00B"/>
          </w:placeholder>
          <w:dropDownList>
            <w:listItem w:displayText="สาขาวิทยาศาสตร์กายภาพและคณิตศาสตร์" w:value="133"/>
            <w:listItem w:displayText="สาขาวิทยาศาสตร์การแพทย์" w:value="134"/>
            <w:listItem w:displayText="สาขาวิทยาศาสตร์เคมีและเภสัช" w:value="135"/>
            <w:listItem w:displayText="สาขาเกษตรศาสตร์และชีววิทยา" w:value="136"/>
            <w:listItem w:displayText="สาขาวิศวกรรมศาสตร์และอุตสาหกรรมวิจัย" w:value="137"/>
            <w:listItem w:displayText="สาขาปรัชญา" w:value="138"/>
            <w:listItem w:displayText="สาขานิติศาสตร์" w:value="139"/>
            <w:listItem w:displayText="สาขารัฐศาสตร์และรัฐประศาสนศาสตร์" w:value="140"/>
            <w:listItem w:displayText="สาขาเศรษฐศาสตร์" w:value="141"/>
            <w:listItem w:displayText="สาขาสังคมวิทยา" w:value="142"/>
            <w:listItem w:displayText="สาขาการศึกษา" w:value="143"/>
            <w:listItem w:displayText="สาขาเทคโนโลยีสารสนเทศและนิเทศศาสตร์" w:value="144 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สาขาวิทยาศาสตร์กายภาพและคณิตศาสตร์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619F" w:rsidRPr="003B7376" w:rsidRDefault="00ED4694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rFonts w:ascii="Cordia New" w:hAnsi="Cordia New" w:cs="Cordia New" w:hint="cs"/>
            <w:sz w:val="28"/>
            <w:szCs w:val="28"/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="002B2ABE"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</w:t>
              </w:r>
            </w:sdtContent>
          </w:sdt>
        </w:sdtContent>
      </w:sdt>
    </w:p>
    <w:p w:rsidR="002A5E55" w:rsidRPr="003B7376" w:rsidRDefault="00B0619F" w:rsidP="002A5E55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="002B2ABE"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</w:t>
              </w:r>
            </w:sdtContent>
          </w:sdt>
        </w:sdtContent>
      </w:sdt>
    </w:p>
    <w:p w:rsidR="00B0619F" w:rsidRPr="003B7376" w:rsidRDefault="00EC15BB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3B7376" w:rsidRDefault="002B599F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="000B1797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="00C9699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</w:t>
          </w:r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6B40ED" w:rsidRPr="003B7376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3B7376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341B47" w:rsidRPr="003B7376" w:rsidRDefault="006B40ED" w:rsidP="006B40ED">
              <w:pPr>
                <w:tabs>
                  <w:tab w:val="left" w:pos="1418"/>
                </w:tabs>
                <w:jc w:val="both"/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070C8C" w:rsidRPr="003B7376" w:rsidRDefault="00A03698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EndPr/>
        <w:sdtContent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="000B1797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="00C9699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</w:t>
          </w:r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3B7376" w:rsidRDefault="00B612F1" w:rsidP="004F11E6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612F1" w:rsidRPr="003B7376" w:rsidRDefault="00B612F1" w:rsidP="00B612F1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Review"/>
          <w:id w:val="-1587214406"/>
          <w:lock w:val="sdtContentLocked"/>
          <w:placeholder>
            <w:docPart w:val="7CA2458236E247DD9BC46CEB652C4FC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6B40ED" w:rsidRPr="003B7376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B0619F" w:rsidRDefault="00B0619F" w:rsidP="00B612F1">
      <w:pPr>
        <w:pStyle w:val="af6"/>
        <w:spacing w:before="0" w:beforeAutospacing="0" w:after="0" w:afterAutospacing="0"/>
      </w:pPr>
    </w:p>
    <w:p w:rsidR="00CF0326" w:rsidRPr="003B7376" w:rsidRDefault="00EC15BB" w:rsidP="00DD057C">
      <w:pPr>
        <w:pStyle w:val="af6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Reference"/>
          <w:id w:val="-1470886176"/>
          <w:lock w:val="sdtContentLocked"/>
          <w:placeholder>
            <w:docPart w:val="711979F9A41140C28C9835C2C28B3CD6"/>
          </w:placeholder>
          <w:showingPlcHdr/>
          <w:text/>
        </w:sdtPr>
        <w:sdtEndPr/>
        <w:sdtContent>
          <w:r w:rsidR="00B612F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sdtContent>
      </w:sdt>
      <w:r w:rsidR="00B612F1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ference"/>
        <w:id w:val="-1594539725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3B7376" w:rsidRDefault="00B612F1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lastRenderedPageBreak/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Effect"/>
          <w:id w:val="1678691831"/>
          <w:lock w:val="sdtContentLocked"/>
          <w:placeholder>
            <w:docPart w:val="6E5E7A2BE3864E5ABD3717528A8B7C6D"/>
          </w:placeholder>
          <w:showingPlcHdr/>
          <w:text/>
        </w:sdtPr>
        <w:sdtEndPr/>
        <w:sdtContent>
          <w:r w:rsidR="0014753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sdtContent>
      </w:sdt>
      <w:r w:rsidR="0014753F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4753F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CF0326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6317FE" w:rsidRPr="003B7376" w:rsidRDefault="006317FE" w:rsidP="006317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       </w:t>
      </w:r>
      <w:sdt>
        <w:sdtPr>
          <w:rPr>
            <w:rFonts w:hint="cs"/>
            <w:cs/>
          </w:rPr>
          <w:tag w:val="Benefits"/>
          <w:id w:val="676472256"/>
          <w:lock w:val="sdtContentLocked"/>
          <w:placeholder>
            <w:docPart w:val="2B069CB0A53343D687E23E69A1CCE82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6317FE" w:rsidRPr="003B7376" w:rsidRDefault="00002A3C" w:rsidP="006317FE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6317FE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101" type="#_x0000_t75" style="width:12.75pt;height:9pt" o:ole="">
            <v:imagedata r:id="rId42" o:title=""/>
          </v:shape>
          <w:control r:id="rId43" w:name="Benefits1" w:shapeid="_x0000_i110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1"/>
          <w:id w:val="-552691489"/>
          <w:lock w:val="sdtContentLocked"/>
          <w:placeholder>
            <w:docPart w:val="A2123840B0DD420B9D1CA4AF8E3A84D8"/>
          </w:placeholder>
          <w:showingPlcHdr/>
          <w:text/>
        </w:sdtPr>
        <w:sdtEndPr/>
        <w:sdtContent>
          <w:r w:rsidR="006317FE"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="006317FE"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6317FE" w:rsidRPr="003B7376" w:rsidRDefault="006317FE" w:rsidP="006317FE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3" type="#_x0000_t75" style="width:10.5pt;height:12pt" o:ole="">
            <v:imagedata r:id="rId44" o:title=""/>
          </v:shape>
          <w:control r:id="rId45" w:name="Benefits2" w:shapeid="_x0000_i1103"/>
        </w:object>
      </w:r>
      <w:r w:rsidR="00E755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2"/>
          <w:id w:val="-617602095"/>
          <w:lock w:val="sdtContentLocked"/>
          <w:placeholder>
            <w:docPart w:val="E620BAB2D54D4D50B85790588DA8924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6317FE" w:rsidRPr="003B7376" w:rsidRDefault="006317FE" w:rsidP="006317FE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5" type="#_x0000_t75" style="width:14.25pt;height:10.5pt" o:ole="">
            <v:imagedata r:id="rId46" o:title=""/>
          </v:shape>
          <w:control r:id="rId47" w:name="Benefits3" w:shapeid="_x0000_i110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3"/>
          <w:id w:val="-2028777522"/>
          <w:lock w:val="sdtContentLocked"/>
          <w:placeholder>
            <w:docPart w:val="F64C6EFCA07647E5918C9BCEF0914924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6317FE" w:rsidP="006317FE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7" type="#_x0000_t75" style="width:14.25pt;height:15pt" o:ole="">
            <v:imagedata r:id="rId48" o:title=""/>
          </v:shape>
          <w:control r:id="rId49" w:name="Benefits4" w:shapeid="_x0000_i1107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4"/>
          <w:id w:val="-599022608"/>
          <w:lock w:val="sdtContentLocked"/>
          <w:placeholder>
            <w:docPart w:val="14F7E6C0AC974B38BE0FD43ADEB7A3B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="00B0619F" w:rsidRPr="003B7376">
        <w:rPr>
          <w:rFonts w:ascii="TH SarabunPSK" w:hAnsi="TH SarabunPSK" w:cs="TH SarabunPSK"/>
          <w:sz w:val="32"/>
          <w:szCs w:val="32"/>
        </w:rPr>
        <w:tab/>
      </w:r>
      <w:r w:rsidR="00B0619F"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B0619F" w:rsidP="0058619F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BenefitsDetail"/>
          <w:id w:val="-1380163284"/>
          <w:lock w:val="sdtContentLocked"/>
          <w:placeholder>
            <w:docPart w:val="836DAC36EEE143358105A560E5E6FDCA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BenefitsDetail"/>
        <w:id w:val="947129108"/>
        <w:lock w:val="sdtLocked"/>
        <w:placeholder>
          <w:docPart w:val="CED93D5B101643DAA60A2B409A776436"/>
        </w:placeholder>
      </w:sdtPr>
      <w:sdtEndPr/>
      <w:sdtContent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3B7376" w:rsidRDefault="002B599F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pagate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EndPr/>
        <w:sdtContent>
          <w:r w:rsidR="000E091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12.  แผนการถ่ายทอดเทคโนโลยีหรือผลการวิจัยสู่กลุ่มเป้าหมาย</w:t>
          </w:r>
        </w:sdtContent>
      </w:sdt>
      <w:r w:rsidR="000E0915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pagate"/>
        <w:id w:val="1795563392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E65A34" w:rsidRPr="003B7376" w:rsidRDefault="00A03698" w:rsidP="00CD5CA1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Methodology"/>
          <w:id w:val="1521967914"/>
          <w:lock w:val="sdtContentLocked"/>
          <w:placeholder>
            <w:docPart w:val="A5DF707281AB4C2AB86430454FB8BB77"/>
          </w:placeholder>
          <w:showingPlcHdr/>
          <w:text/>
        </w:sdtPr>
        <w:sdtEndPr/>
        <w:sdtContent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13</w:t>
          </w:r>
          <w:r w:rsidR="00CD5CA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วิธีการดำเนินการวิจัย</w:t>
          </w:r>
        </w:sdtContent>
      </w:sdt>
      <w:r w:rsidR="00CD5CA1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15A71" w:rsidRPr="003B7376" w:rsidRDefault="00F176AA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</w:t>
      </w:r>
      <w:r w:rsidR="00A03698"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EndPr/>
        <w:sdtContent>
          <w:r w:rsidR="004432A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4432A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ระยะเวลาการวิจัย</w:t>
          </w:r>
        </w:sdtContent>
      </w:sdt>
      <w:r w:rsidR="004432AC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B0619F" w:rsidRPr="003B7376" w:rsidRDefault="00A03698" w:rsidP="00B0619F">
      <w:pPr>
        <w:ind w:firstLine="567"/>
        <w:jc w:val="thaiDistribute"/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965389667"/>
          <w:lock w:val="sdtContentLocked"/>
          <w:placeholder>
            <w:docPart w:val="9D5B6B56B60C4953ADCAEAC842B86190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A1E91E633E524BA69C1A6417EEFF1F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 xml:space="preserve">1  </w:t>
          </w:r>
        </w:sdtContent>
      </w:sdt>
      <w:r w:rsidR="00B0619F" w:rsidRPr="003B7376">
        <w:rPr>
          <w:rFonts w:hint="cs"/>
          <w:cs/>
        </w:rPr>
        <w:t xml:space="preserve">       </w:t>
      </w:r>
      <w:sdt>
        <w:sdtPr>
          <w:rPr>
            <w:rFonts w:hint="cs"/>
            <w:cs/>
          </w:rPr>
          <w:tag w:val="year"/>
          <w:id w:val="333182836"/>
          <w:lock w:val="sdtContentLocked"/>
          <w:placeholder>
            <w:docPart w:val="0F9EB2560B874C5EAFA3DC715568BEC1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9EA888B5B9AF4C95B390F3C852C862D0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0</w:t>
          </w:r>
        </w:sdtContent>
      </w:sdt>
      <w:r w:rsidR="00B0619F" w:rsidRPr="003B7376">
        <w:rPr>
          <w:rFonts w:hint="cs"/>
          <w:cs/>
        </w:rPr>
        <w:t xml:space="preserve">       </w:t>
      </w:r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hint="cs"/>
            <w:cs/>
          </w:rPr>
          <w:tag w:val="Month"/>
          <w:id w:val="1726326325"/>
          <w:lock w:val="sdtContentLocked"/>
          <w:placeholder>
            <w:docPart w:val="499F293579324EF788809F2649B61334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0F622C" w:rsidRPr="003B7376" w:rsidRDefault="00EC15BB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DefaultPlaceholder_1082065158"/>
          </w:placeholder>
        </w:sdtPr>
        <w:sdtEndPr>
          <w:rPr>
            <w:rFonts w:hint="cs"/>
          </w:rPr>
        </w:sdtEndPr>
        <w:sdtContent>
          <w:r w:rsidR="000F622C" w:rsidRPr="003B7376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StartDate"/>
          <w:id w:val="137923825"/>
          <w:lock w:val="sdtLocked"/>
          <w:placeholder>
            <w:docPart w:val="DefaultPlaceholder_1082065160"/>
          </w:placeholder>
          <w:date w:fullDate="2017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71540A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2560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DefaultPlaceholder_1082065158"/>
          </w:placeholder>
        </w:sdtPr>
        <w:sdtEndPr/>
        <w:sdtContent>
          <w:r w:rsidR="00CC2A60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วันที่สิ้นสุด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placeholder>
            <w:docPart w:val="DefaultPlaceholder_1082065160"/>
          </w:placeholder>
          <w:date w:fullDate="2018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71540A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2561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0619F" w:rsidRPr="003B7376" w:rsidRDefault="00B0619F" w:rsidP="00B0619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 </w:t>
      </w:r>
      <w:sdt>
        <w:sdtPr>
          <w:rPr>
            <w:rFonts w:hint="cs"/>
            <w:cs/>
          </w:rPr>
          <w:tag w:val="locationProject"/>
          <w:id w:val="-826273588"/>
          <w:lock w:val="sdtContentLocked"/>
          <w:placeholder>
            <w:docPart w:val="44AE651E3AB9421B91D42318B8162D7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af"/>
            <w:tblW w:w="10054" w:type="dxa"/>
            <w:tblInd w:w="137" w:type="dxa"/>
            <w:tblLook w:val="04A0" w:firstRow="1" w:lastRow="0" w:firstColumn="1" w:lastColumn="0" w:noHBand="0" w:noVBand="1"/>
          </w:tblPr>
          <w:tblGrid>
            <w:gridCol w:w="1843"/>
            <w:gridCol w:w="1826"/>
            <w:gridCol w:w="1576"/>
            <w:gridCol w:w="4809"/>
          </w:tblGrid>
          <w:tr w:rsidR="00B0619F" w:rsidRPr="003B7376" w:rsidTr="00E669BC">
            <w:trPr>
              <w:trHeight w:val="326"/>
              <w:tblHeader/>
            </w:trPr>
            <w:tc>
              <w:tcPr>
                <w:tcW w:w="1843" w:type="dxa"/>
                <w:vAlign w:val="center"/>
              </w:tcPr>
              <w:p w:rsidR="00C00647" w:rsidRPr="00931932" w:rsidRDefault="00B0619F" w:rsidP="00C00647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  <w:placeholder>
                      <w:docPart w:val="2D4266A9329B4B19A9980E36B27FDBB7"/>
                    </w:placeholder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placeholder>
                          <w:docPart w:val="45D8881FA3EC4BBB9A8968315D1A6336"/>
                        </w:placeholder>
                        <w:text/>
                      </w:sdtPr>
                      <w:sdtEndPr/>
                      <w:sdtContent>
                        <w:r w:rsidR="00CA3BF1" w:rsidRPr="00611376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</w:t>
                        </w:r>
                      </w:sdtContent>
                    </w:sdt>
                  </w:sdtContent>
                </w:sdt>
              </w:p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id w:val="-37203369"/>
                  <w:lock w:val="sdtContentLocked"/>
                  <w:placeholder>
                    <w:docPart w:val="2D4266A9329B4B19A9980E36B27FDBB7"/>
                  </w:placeholder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B0619F" w:rsidRPr="00931932" w:rsidRDefault="00C00647" w:rsidP="00C00647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ต่างประเทศ</w:t>
                    </w:r>
                  </w:p>
                </w:sdtContent>
              </w:sdt>
            </w:tc>
            <w:tc>
              <w:tcPr>
                <w:tcW w:w="1826" w:type="dxa"/>
                <w:vAlign w:val="center"/>
              </w:tcPr>
              <w:p w:rsidR="00B0619F" w:rsidRPr="00931932" w:rsidRDefault="00B0619F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A202FF609ECB458AAE72C214E3FF50D0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576" w:type="dxa"/>
                <w:vAlign w:val="center"/>
              </w:tcPr>
              <w:p w:rsidR="00B0619F" w:rsidRPr="00931932" w:rsidRDefault="00B0619F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F7635681377941C9A1C27DE30396C341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09" w:type="dxa"/>
                <w:vAlign w:val="center"/>
              </w:tcPr>
              <w:p w:rsidR="00B0619F" w:rsidRPr="00931932" w:rsidRDefault="00B0619F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5AD75E002FBA421F9438346731B91D31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B0619F" w:rsidRPr="003B7376" w:rsidTr="00E669BC">
            <w:trPr>
              <w:trHeight w:val="326"/>
            </w:trPr>
            <w:tc>
              <w:tcPr>
                <w:tcW w:w="1843" w:type="dxa"/>
              </w:tcPr>
              <w:p w:rsidR="00B0619F" w:rsidRPr="003B7376" w:rsidRDefault="00B0619F" w:rsidP="00B0619F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placeholder>
                      <w:docPart w:val="E7D1D0AE63A5444D82FB40A9A5760038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:rsidR="00B0619F" w:rsidRPr="003B7376" w:rsidRDefault="00B0619F" w:rsidP="00B0619F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placeholder>
                      <w:docPart w:val="66EB91433FCE43E99B8F41C67B6B0204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576" w:type="dxa"/>
              </w:tcPr>
              <w:p w:rsidR="00B0619F" w:rsidRPr="003B7376" w:rsidRDefault="00B0619F" w:rsidP="00B0619F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placeholder>
                      <w:docPart w:val="BA7655654A584A1889EED46277824629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4809" w:type="dxa"/>
              </w:tcPr>
              <w:p w:rsidR="00B0619F" w:rsidRPr="003B7376" w:rsidRDefault="00B0619F" w:rsidP="000F2131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71540A" w:rsidRPr="003B7376" w:rsidTr="00E669BC">
            <w:trPr>
              <w:trHeight w:val="326"/>
            </w:trPr>
            <w:tc>
              <w:tcPr>
                <w:tcW w:w="1843" w:type="dxa"/>
              </w:tcPr>
              <w:p w:rsidR="0071540A" w:rsidRPr="003B7376" w:rsidRDefault="0071540A" w:rsidP="0071540A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688640100"/>
                    <w:placeholder>
                      <w:docPart w:val="BFBE20EC95994A91BF8B71B876CCEC3A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:rsidR="0071540A" w:rsidRPr="003B7376" w:rsidRDefault="0071540A" w:rsidP="0071540A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placeholder>
                      <w:docPart w:val="78648798CF5448669C3F15CA707E3964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576" w:type="dxa"/>
              </w:tcPr>
              <w:p w:rsidR="0071540A" w:rsidRPr="003B7376" w:rsidRDefault="0071540A" w:rsidP="0071540A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placeholder>
                      <w:docPart w:val="087F05159E9F460CAEF94063768E8315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809" w:type="dxa"/>
              </w:tcPr>
              <w:p w:rsidR="0071540A" w:rsidRPr="003B7376" w:rsidRDefault="0071540A" w:rsidP="0071540A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71540A" w:rsidRPr="003B7376" w:rsidTr="00E669BC">
            <w:trPr>
              <w:trHeight w:val="326"/>
            </w:trPr>
            <w:tc>
              <w:tcPr>
                <w:tcW w:w="1843" w:type="dxa"/>
              </w:tcPr>
              <w:p w:rsidR="0071540A" w:rsidRPr="003B7376" w:rsidRDefault="0071540A" w:rsidP="0071540A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2125261147"/>
                    <w:placeholder>
                      <w:docPart w:val="F8DAC8CFA3A54AE7AA2399F63C49E3EB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:rsidR="0071540A" w:rsidRPr="003B7376" w:rsidRDefault="0071540A" w:rsidP="0071540A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576" w:type="dxa"/>
              </w:tcPr>
              <w:p w:rsidR="0071540A" w:rsidRPr="003B7376" w:rsidRDefault="0071540A" w:rsidP="0071540A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placeholder>
                      <w:docPart w:val="C5FE41D7F8B14B3197AB147585AD8EB2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4809" w:type="dxa"/>
              </w:tcPr>
              <w:p w:rsidR="0071540A" w:rsidRPr="003B7376" w:rsidRDefault="00EC15BB" w:rsidP="0071540A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E67996" w:rsidRPr="003B7376" w:rsidRDefault="00B0619F" w:rsidP="00205E20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C4D75" w:rsidRDefault="002C4D75" w:rsidP="00205E20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A74C2" w:rsidRDefault="005A74C2" w:rsidP="00205E20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0619F" w:rsidRPr="003B7376" w:rsidRDefault="00EC15BB" w:rsidP="00B0619F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hint="cs"/>
            <w:cs/>
          </w:rPr>
          <w:tag w:val="ProjectPlan"/>
          <w:id w:val="-1444843633"/>
          <w:lock w:val="sdtContentLocked"/>
          <w:placeholder>
            <w:docPart w:val="F8943E3772C5487FABB57247CFC9B669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DefaultPlaceholder_1081868574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af"/>
            <w:tblW w:w="9923" w:type="dxa"/>
            <w:tblInd w:w="250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709"/>
            <w:gridCol w:w="4536"/>
            <w:gridCol w:w="389"/>
            <w:gridCol w:w="390"/>
            <w:gridCol w:w="390"/>
            <w:gridCol w:w="390"/>
            <w:gridCol w:w="390"/>
            <w:gridCol w:w="390"/>
            <w:gridCol w:w="389"/>
            <w:gridCol w:w="390"/>
            <w:gridCol w:w="390"/>
            <w:gridCol w:w="390"/>
            <w:gridCol w:w="390"/>
            <w:gridCol w:w="390"/>
          </w:tblGrid>
          <w:tr w:rsidR="00B15DFB" w:rsidRPr="003B7376" w:rsidTr="00411B7C">
            <w:trPr>
              <w:trHeight w:val="504"/>
              <w:tblHeader/>
            </w:trPr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sdtContentLocked"/>
                    <w:placeholder>
                      <w:docPart w:val="5937EC3CA6B14CE384D1EA6D338CA05D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4536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sdtContentLocked"/>
                    <w:placeholder>
                      <w:docPart w:val="8AF7E87F544645D8BAEBBB0AA85D0B09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sdtContentLocked"/>
                    <w:placeholder>
                      <w:docPart w:val="4168CEEE82B041EA803BE9CB6B67CA37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EC15B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sdtContentLocked"/>
                    <w:placeholder>
                      <w:docPart w:val="E7A1B3B2466C4829B1603D84E44C1AD0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sdtContentLocked"/>
                    <w:placeholder>
                      <w:docPart w:val="93F3522C08DE4FD8B3A774F193AEEB52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sdtContentLocked"/>
                    <w:placeholder>
                      <w:docPart w:val="36C5C6ECB5524B5CAD0D4F8900E4A85D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EC15B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sdtContentLocked"/>
                    <w:placeholder>
                      <w:docPart w:val="98A4678B07044118865893ADB30FAF8F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sdtContentLocked"/>
                    <w:placeholder>
                      <w:docPart w:val="CEE2899993424B848EF6E232B7F0CA84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EC15B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sdtContentLocked"/>
                    <w:placeholder>
                      <w:docPart w:val="D306CBA26FFA4EC79A4B983089E9523F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EC15B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sdtContentLocked"/>
                    <w:placeholder>
                      <w:docPart w:val="9AA9378BF6324553B50284316897D06F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sdtContentLocked"/>
                    <w:placeholder>
                      <w:docPart w:val="A3C4C648F2A04700B751D18B588CC3C7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sdtContentLocked"/>
                    <w:placeholder>
                      <w:docPart w:val="9593CEEE66E34E7E92B57BE57BB4B154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sdtContentLocked"/>
                    <w:placeholder>
                      <w:docPart w:val="0057E76C9B3F49579CA7A48006167EBA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sdtContentLocked"/>
                    <w:placeholder>
                      <w:docPart w:val="6DE7E6DB42EB4C56BB43C811BC024E5F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990800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411B7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931932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931932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B15DFB" w:rsidRPr="00931932" w:rsidRDefault="00990800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</w:tcBorders>
              </w:tcPr>
              <w:p w:rsidR="00B15DFB" w:rsidRPr="00931932" w:rsidRDefault="00B15DFB" w:rsidP="00411B7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411B7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2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84242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411B7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411B7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906CA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EC15B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933470" w:rsidRPr="003B7376" w:rsidRDefault="00933470" w:rsidP="004432AC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9416F5" w:rsidRDefault="000E0915" w:rsidP="000E0915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Factor"/>
          <w:id w:val="1097991628"/>
          <w:lock w:val="sdtContentLocked"/>
          <w:placeholder>
            <w:docPart w:val="039F678D5C9149A5AD7632C65C5D64F5"/>
          </w:placeholder>
          <w:showingPlcHdr/>
          <w:text/>
        </w:sdtPr>
        <w:sdtEndPr/>
        <w:sdtContent>
          <w:r w:rsidR="0014753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="0014753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sdtContent>
      </w:sdt>
      <w:r w:rsidR="0014753F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4753F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ProjectPlanEquipment"/>
        <w:id w:val="-1421321669"/>
        <w:placeholder>
          <w:docPart w:val="DefaultPlaceholder_1081868574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af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134"/>
            <w:gridCol w:w="2126"/>
            <w:gridCol w:w="1418"/>
            <w:gridCol w:w="1984"/>
            <w:gridCol w:w="1843"/>
            <w:gridCol w:w="1418"/>
          </w:tblGrid>
          <w:tr w:rsidR="00C44070" w:rsidTr="00611376">
            <w:tc>
              <w:tcPr>
                <w:tcW w:w="113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Type"/>
                  <w:id w:val="1074387726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2126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Name"/>
                  <w:id w:val="2129278894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ชื่อครุภัณฑ์/สิ่งก่อสร้าง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Status"/>
                  <w:id w:val="1654801803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สถานภาพในหน่วยงาน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Detail"/>
                  <w:id w:val="755174306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Reason"/>
                  <w:id w:val="-2013439699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เหตุผลและความจำเป็น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Price"/>
                  <w:id w:val="1783916760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ประมาณการราคา</w:t>
                    </w:r>
                  </w:p>
                </w:sdtContent>
              </w:sdt>
            </w:tc>
          </w:tr>
          <w:tr w:rsidR="00C44070" w:rsidTr="00C44070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Type"/>
                <w:id w:val="548964588"/>
                <w:placeholder>
                  <w:docPart w:val="DefaultPlaceholder_1081868575"/>
                </w:placeholder>
                <w:dropDownList>
                  <w:listItem w:displayText="ครุภัณฑ์" w:value="1"/>
                  <w:listItem w:displayText="สิ่งก่อสร้าง" w:value="2"/>
                </w:dropDownList>
              </w:sdtPr>
              <w:sdtEndPr/>
              <w:sdtContent>
                <w:tc>
                  <w:tcPr>
                    <w:tcW w:w="1134" w:type="dxa"/>
                  </w:tcPr>
                  <w:p w:rsidR="00C44070" w:rsidRPr="009C475A" w:rsidRDefault="00C44070" w:rsidP="000E091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ครุภัณฑ์</w:t>
                    </w:r>
                  </w:p>
                </w:tc>
              </w:sdtContent>
            </w:sdt>
            <w:tc>
              <w:tcPr>
                <w:tcW w:w="2126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Status"/>
                <w:id w:val="1049800622"/>
                <w:placeholder>
                  <w:docPart w:val="DefaultPlaceholder_1081868575"/>
                </w:placeholder>
                <w:dropDownList>
                  <w:listItem w:displayText="มี" w:value="1"/>
                  <w:listItem w:displayText="ไม่มี" w:value="0"/>
                </w:dropDownList>
              </w:sdtPr>
              <w:sdtEndPr/>
              <w:sdtContent>
                <w:tc>
                  <w:tcPr>
                    <w:tcW w:w="1418" w:type="dxa"/>
                  </w:tcPr>
                  <w:p w:rsidR="00C44070" w:rsidRPr="009C475A" w:rsidRDefault="00C44070" w:rsidP="000E091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มี</w:t>
                    </w:r>
                  </w:p>
                </w:tc>
              </w:sdtContent>
            </w:sdt>
            <w:tc>
              <w:tcPr>
                <w:tcW w:w="1984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8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C475A" w:rsidTr="00C44070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Type"/>
                <w:id w:val="584957275"/>
                <w:placeholder>
                  <w:docPart w:val="EB8AAD424F52419E9692E2DF85B72C98"/>
                </w:placeholder>
                <w:dropDownList>
                  <w:listItem w:displayText="ครุภัณฑ์" w:value="1"/>
                  <w:listItem w:displayText="สิ่งก่อสร้าง" w:value="2"/>
                </w:dropDownList>
              </w:sdtPr>
              <w:sdtEndPr/>
              <w:sdtContent>
                <w:tc>
                  <w:tcPr>
                    <w:tcW w:w="1134" w:type="dxa"/>
                  </w:tcPr>
                  <w:p w:rsidR="009C475A" w:rsidRPr="009C475A" w:rsidRDefault="009C475A" w:rsidP="009C475A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สิ่งก่อสร้าง</w:t>
                    </w:r>
                  </w:p>
                </w:tc>
              </w:sdtContent>
            </w:sdt>
            <w:tc>
              <w:tcPr>
                <w:tcW w:w="2126" w:type="dxa"/>
              </w:tcPr>
              <w:p w:rsidR="009C475A" w:rsidRPr="009C475A" w:rsidRDefault="009C475A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Status"/>
                <w:id w:val="-1037352542"/>
                <w:placeholder>
                  <w:docPart w:val="EB8AAD424F52419E9692E2DF85B72C98"/>
                </w:placeholder>
                <w:dropDownList>
                  <w:listItem w:displayText="มี" w:value="1"/>
                  <w:listItem w:displayText="ไม่มี" w:value="0"/>
                </w:dropDownList>
              </w:sdtPr>
              <w:sdtEndPr/>
              <w:sdtContent>
                <w:tc>
                  <w:tcPr>
                    <w:tcW w:w="1418" w:type="dxa"/>
                  </w:tcPr>
                  <w:p w:rsidR="009C475A" w:rsidRPr="009C475A" w:rsidRDefault="009C475A" w:rsidP="009C475A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ไม่มี</w:t>
                    </w:r>
                  </w:p>
                </w:tc>
              </w:sdtContent>
            </w:sdt>
            <w:tc>
              <w:tcPr>
                <w:tcW w:w="1984" w:type="dxa"/>
              </w:tcPr>
              <w:p w:rsidR="009C475A" w:rsidRPr="009C475A" w:rsidRDefault="009C475A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9C475A" w:rsidRPr="009C475A" w:rsidRDefault="009C475A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8" w:type="dxa"/>
              </w:tcPr>
              <w:p w:rsidR="009C475A" w:rsidRPr="009C475A" w:rsidRDefault="00EC15BB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CF0326" w:rsidRPr="003B7376" w:rsidRDefault="0014753F" w:rsidP="000E0915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1D423E" w:rsidRPr="003B7376" w:rsidRDefault="00EC15BB" w:rsidP="002E6E9B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id w:val="-1232068295"/>
          <w:lock w:val="sdtContentLocked"/>
          <w:placeholder>
            <w:docPart w:val="F7051069F4CC461CB97751CE06A00C2F"/>
          </w:placeholder>
          <w:showingPlcHdr/>
          <w:text/>
        </w:sdtPr>
        <w:sdtEndPr/>
        <w:sdtContent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16</w:t>
          </w:r>
          <w:r w:rsidR="00831A3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 </w:t>
          </w:r>
          <w:r w:rsidR="00831A3A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="00B06CB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</w:t>
          </w:r>
          <w:r w:rsidR="00831A3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DefaultPlaceholder_1081868574"/>
        </w:placeholder>
      </w:sdtPr>
      <w:sdtEndPr/>
      <w:sdtContent>
        <w:tbl>
          <w:tblPr>
            <w:tblStyle w:val="af"/>
            <w:tblW w:w="10064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851"/>
            <w:gridCol w:w="3827"/>
            <w:gridCol w:w="3685"/>
            <w:gridCol w:w="1701"/>
          </w:tblGrid>
          <w:tr w:rsidR="00051FAD" w:rsidRPr="003B7376" w:rsidTr="006F6432">
            <w:trPr>
              <w:trHeight w:val="339"/>
              <w:tblHeader/>
            </w:trPr>
            <w:tc>
              <w:tcPr>
                <w:tcW w:w="851" w:type="dxa"/>
                <w:vAlign w:val="center"/>
              </w:tcPr>
              <w:p w:rsidR="009D0F4F" w:rsidRPr="00931932" w:rsidRDefault="00EB156F" w:rsidP="009D0F4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Year"/>
                    <w:id w:val="1440640196"/>
                    <w:lock w:val="sdtContentLocked"/>
                    <w:placeholder>
                      <w:docPart w:val="9B966CC3D7874089946B396858E83A81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3827" w:type="dxa"/>
                <w:vAlign w:val="center"/>
              </w:tcPr>
              <w:p w:rsidR="009D0F4F" w:rsidRPr="00931932" w:rsidRDefault="00EB156F" w:rsidP="009D0F4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placeholder>
                      <w:docPart w:val="1E663E38F8054853B5DBECB1A955C811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685" w:type="dxa"/>
                <w:vAlign w:val="center"/>
              </w:tcPr>
              <w:p w:rsidR="009D0F4F" w:rsidRPr="00931932" w:rsidRDefault="00EB156F" w:rsidP="009D0F4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placeholder>
                      <w:docPart w:val="DC72CD163A0C4CC3B38D4409C873DCF0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9D0F4F" w:rsidRPr="00931932" w:rsidRDefault="00EB156F" w:rsidP="001335B5">
                <w:pPr>
                  <w:pStyle w:val="af5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placeholder>
                      <w:docPart w:val="1F228C7D98FC4EE9B20E39BDBFE1BCCE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จำนวน (บาท)</w:t>
                    </w:r>
                  </w:sdtContent>
                </w:sdt>
              </w:p>
            </w:tc>
          </w:tr>
          <w:tr w:rsidR="00BD0C41" w:rsidRPr="003B7376" w:rsidTr="006F6432">
            <w:trPr>
              <w:trHeight w:val="387"/>
            </w:trPr>
            <w:tc>
              <w:tcPr>
                <w:tcW w:w="851" w:type="dxa"/>
              </w:tcPr>
              <w:p w:rsidR="00BD0C41" w:rsidRPr="003B7376" w:rsidRDefault="00990800" w:rsidP="002C4D7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BD0C41" w:rsidRPr="003B7376" w:rsidRDefault="00EC15BB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5A74C2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685" w:type="dxa"/>
              </w:tcPr>
              <w:p w:rsidR="00BD0C41" w:rsidRPr="003B7376" w:rsidRDefault="00BD0C41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BD0C41" w:rsidRPr="003B7376" w:rsidRDefault="00BD0C41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5A74C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2C0B60" w:rsidRPr="003B7376" w:rsidRDefault="00EC15BB" w:rsidP="0087064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84761331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2C0B6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87064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5A74C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2C0B60" w:rsidRPr="003B7376" w:rsidRDefault="00EC15BB" w:rsidP="0087064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208783004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2C0B6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87064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5A74C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2C0B60" w:rsidRPr="003B7376" w:rsidRDefault="00EC15BB" w:rsidP="0087064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719119667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2C0B6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ค่าธรรมเนียมอุดหนุนสถาบัน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87064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2C4D7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2C0B60" w:rsidRPr="003B7376" w:rsidRDefault="002C0B60" w:rsidP="00BD0C41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:rsidR="002C0B60" w:rsidRPr="003B7376" w:rsidRDefault="002C0B60" w:rsidP="002C4D75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6F6432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5A74C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827" w:type="dxa"/>
              </w:tcPr>
              <w:p w:rsidR="002C0B60" w:rsidRPr="003B7376" w:rsidRDefault="00EC15BB" w:rsidP="0087064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790659605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2C0B6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ค่าสาธารณูปโภค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87064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5A74C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827" w:type="dxa"/>
              </w:tcPr>
              <w:p w:rsidR="002C0B60" w:rsidRPr="003B7376" w:rsidRDefault="00EC15BB" w:rsidP="0087064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22617525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2C0B6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ค่าธรรมเนียมอุดหนุนสถาบัน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87064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2C4D7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2C0B60" w:rsidRPr="003B7376" w:rsidRDefault="002C0B60" w:rsidP="00AF128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:rsidR="002C0B60" w:rsidRPr="003B7376" w:rsidRDefault="002C0B60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2C4D7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2C0B60" w:rsidRPr="003B7376" w:rsidRDefault="002C0B60" w:rsidP="00AF128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รวมตลอดโครงการ</w:t>
                </w:r>
              </w:p>
            </w:tc>
            <w:tc>
              <w:tcPr>
                <w:tcW w:w="3685" w:type="dxa"/>
              </w:tcPr>
              <w:p w:rsidR="002C0B60" w:rsidRPr="003B7376" w:rsidRDefault="002C0B60" w:rsidP="00AF128B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EC15BB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</w:tbl>
      </w:sdtContent>
    </w:sdt>
    <w:p w:rsidR="00DB11ED" w:rsidRPr="003B7376" w:rsidRDefault="00DB11ED" w:rsidP="00872C7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D0C41" w:rsidRPr="003B7376" w:rsidRDefault="00597167" w:rsidP="00BD0C4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Expectation"/>
          <w:id w:val="1421218053"/>
          <w:lock w:val="contentLocked"/>
          <w:placeholder>
            <w:docPart w:val="6FA4B1E5C8344BA6A8A4C485BC32F893"/>
          </w:placeholder>
          <w:showingPlcHdr/>
          <w:text/>
        </w:sdtPr>
        <w:sdtEndPr/>
        <w:sdtContent>
          <w:r w:rsidR="00BD0C4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BD0C41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BD0C4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expectation"/>
        <w:id w:val="-420791237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af"/>
            <w:tblW w:w="9922" w:type="dxa"/>
            <w:tblInd w:w="279" w:type="dxa"/>
            <w:tblLook w:val="04A0" w:firstRow="1" w:lastRow="0" w:firstColumn="1" w:lastColumn="0" w:noHBand="0" w:noVBand="1"/>
          </w:tblPr>
          <w:tblGrid>
            <w:gridCol w:w="709"/>
            <w:gridCol w:w="6917"/>
            <w:gridCol w:w="2296"/>
          </w:tblGrid>
          <w:tr w:rsidR="00BD0C41" w:rsidRPr="003B7376" w:rsidTr="002C0B60">
            <w:tc>
              <w:tcPr>
                <w:tcW w:w="709" w:type="dxa"/>
                <w:vAlign w:val="center"/>
              </w:tcPr>
              <w:p w:rsidR="00BD0C41" w:rsidRPr="00931932" w:rsidRDefault="00EC15BB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Year"/>
                    <w:id w:val="-669331320"/>
                    <w:lock w:val="sdtContentLocked"/>
                    <w:placeholder>
                      <w:docPart w:val="6B901956F47D4F778F527D7F382BFB8F"/>
                    </w:placeholder>
                    <w:showingPlcHdr/>
                    <w:text/>
                  </w:sdtPr>
                  <w:sdtEndPr/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6917" w:type="dxa"/>
                <w:vAlign w:val="center"/>
              </w:tcPr>
              <w:p w:rsidR="00BD0C41" w:rsidRPr="00931932" w:rsidRDefault="00EC15BB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"/>
                    <w:id w:val="1796559374"/>
                    <w:lock w:val="sdtContentLocked"/>
                    <w:placeholder>
                      <w:docPart w:val="8A70DBACF3B849479C191CF1185102B3"/>
                    </w:placeholder>
                    <w:showingPlcHdr/>
                    <w:text/>
                  </w:sdtPr>
                  <w:sdtEndPr/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ผลสำเร็จที่คาดว่าจะได้รับ</w:t>
                    </w:r>
                  </w:sdtContent>
                </w:sdt>
              </w:p>
            </w:tc>
            <w:tc>
              <w:tcPr>
                <w:tcW w:w="2296" w:type="dxa"/>
                <w:vAlign w:val="center"/>
              </w:tcPr>
              <w:p w:rsidR="00BD0C41" w:rsidRPr="00931932" w:rsidRDefault="00EC15BB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Type"/>
                    <w:id w:val="95836276"/>
                    <w:lock w:val="sdtContentLocked"/>
                    <w:placeholder>
                      <w:docPart w:val="394400F8F2B145D5AAB35FEDCCDD6135"/>
                    </w:placeholder>
                    <w:showingPlcHdr/>
                    <w:text/>
                  </w:sdtPr>
                  <w:sdtEndPr/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sdtContent>
                </w:sdt>
              </w:p>
            </w:tc>
          </w:tr>
          <w:tr w:rsidR="00BD0C41" w:rsidRPr="003B7376" w:rsidTr="002C0B60">
            <w:tc>
              <w:tcPr>
                <w:tcW w:w="709" w:type="dxa"/>
              </w:tcPr>
              <w:p w:rsidR="00BD0C41" w:rsidRPr="003B7376" w:rsidRDefault="00990800" w:rsidP="00AF1F2B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6917" w:type="dxa"/>
              </w:tcPr>
              <w:p w:rsidR="00BD0C41" w:rsidRPr="003B7376" w:rsidRDefault="00BD0C41" w:rsidP="00AF1F2B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96" w:type="dxa"/>
              </w:tcPr>
              <w:p w:rsidR="00BD0C41" w:rsidRPr="003B7376" w:rsidRDefault="00BD0C41" w:rsidP="00AF1F2B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863098501"/>
                    <w:lock w:val="sdtLocked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</w:rPr>
                      <w:t>Primary Result</w:t>
                    </w:r>
                  </w:sdtContent>
                </w:sdt>
              </w:p>
            </w:tc>
          </w:tr>
          <w:tr w:rsidR="002C0B60" w:rsidRPr="003B7376" w:rsidTr="002C0B60">
            <w:tc>
              <w:tcPr>
                <w:tcW w:w="709" w:type="dxa"/>
              </w:tcPr>
              <w:p w:rsidR="002C0B60" w:rsidRPr="003B7376" w:rsidRDefault="002C0B60" w:rsidP="00AF1F2B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6917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96" w:type="dxa"/>
              </w:tcPr>
              <w:p w:rsidR="002C0B60" w:rsidRPr="003B7376" w:rsidRDefault="002C0B60" w:rsidP="0087064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-53057968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</w:rPr>
                      <w:t>Intermediate Result</w:t>
                    </w:r>
                  </w:sdtContent>
                </w:sdt>
              </w:p>
            </w:tc>
          </w:tr>
        </w:tbl>
      </w:sdtContent>
    </w:sdt>
    <w:p w:rsidR="00DF4C22" w:rsidRPr="003B7376" w:rsidRDefault="00DF4C22" w:rsidP="00BD0C41">
      <w:pPr>
        <w:jc w:val="both"/>
        <w:rPr>
          <w:rFonts w:ascii="TH SarabunPSK" w:hAnsi="TH SarabunPSK" w:cs="TH SarabunPSK"/>
          <w:sz w:val="32"/>
          <w:szCs w:val="32"/>
        </w:rPr>
      </w:pPr>
    </w:p>
    <w:p w:rsidR="00344F14" w:rsidRPr="003B7376" w:rsidRDefault="00BA49AB" w:rsidP="00344F14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detail18"/>
          <w:id w:val="-473372017"/>
          <w:lock w:val="sdtContentLocked"/>
          <w:placeholder>
            <w:docPart w:val="34A092DE02CD43619733A65E8E98C497"/>
          </w:placeholder>
          <w:showingPlcHdr/>
          <w:text/>
        </w:sdtPr>
        <w:sdtEndPr/>
        <w:sdtContent>
          <w:r w:rsidR="009C11DB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="009C11DB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โครงการวิจัยต่อเนื่อง (คำรับรองจากหัวหน้าโครงการวิจัยว่าโครงการวิจัยได้รับการจัดสรรงบประมาณจริงในปีงบประมาณที่ผ่านมา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detail18"/>
        <w:id w:val="1074398001"/>
        <w:lock w:val="sdtLocked"/>
        <w:placeholder>
          <w:docPart w:val="DefaultPlaceholder_1081868574"/>
        </w:placeholder>
      </w:sdtPr>
      <w:sdtEndPr/>
      <w:sdtContent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16B09" w:rsidRPr="003B7376" w:rsidRDefault="00EC15BB" w:rsidP="00EC399C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9"/>
          <w:id w:val="-105975431"/>
          <w:lock w:val="sdtContentLocked"/>
          <w:placeholder>
            <w:docPart w:val="4DD61E6DD1AC42EDA3A3865E5D1F2C79"/>
          </w:placeholder>
          <w:showingPlcHdr/>
          <w:text/>
        </w:sdtPr>
        <w:sdtEndPr/>
        <w:sdtContent>
          <w:r w:rsidR="00EC399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1513522398"/>
        <w:lock w:val="sdtLocked"/>
        <w:placeholder>
          <w:docPart w:val="DefaultPlaceholder_1081868574"/>
        </w:placeholder>
      </w:sdtPr>
      <w:sdtEndPr/>
      <w:sdtContent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DF4C22" w:rsidRPr="003B7376" w:rsidRDefault="00EC15BB" w:rsidP="00EC399C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20"/>
          <w:id w:val="-1128401296"/>
          <w:lock w:val="sdtContentLocked"/>
          <w:placeholder>
            <w:docPart w:val="35154CC91BA143FA864C8645D638D0D2"/>
          </w:placeholder>
          <w:showingPlcHdr/>
          <w:text/>
        </w:sdtPr>
        <w:sdtEndPr/>
        <w:sdtContent>
          <w:r w:rsidR="00EC399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20. ลงลายมือชื่อ หัวหน้าโครงการวิจัย พร้อมวัน เดือน ปี</w:t>
          </w:r>
        </w:sdtContent>
      </w:sdt>
    </w:p>
    <w:p w:rsidR="00747711" w:rsidRPr="003B7376" w:rsidRDefault="00747711" w:rsidP="00C16B09">
      <w:pPr>
        <w:pStyle w:val="af6"/>
        <w:spacing w:after="0"/>
        <w:rPr>
          <w:rFonts w:ascii="TH SarabunPSK" w:hAnsi="TH SarabunPSK" w:cs="TH SarabunPSK"/>
          <w:sz w:val="32"/>
          <w:szCs w:val="32"/>
        </w:rPr>
      </w:pPr>
    </w:p>
    <w:p w:rsidR="00747711" w:rsidRPr="003B7376" w:rsidRDefault="00747711" w:rsidP="00C16B09">
      <w:pPr>
        <w:pStyle w:val="af6"/>
        <w:spacing w:after="0"/>
        <w:rPr>
          <w:rFonts w:ascii="TH SarabunPSK" w:hAnsi="TH SarabunPSK" w:cs="TH SarabunPSK"/>
          <w:sz w:val="32"/>
          <w:szCs w:val="32"/>
        </w:rPr>
      </w:pPr>
    </w:p>
    <w:p w:rsidR="00DF4C22" w:rsidRPr="003B7376" w:rsidRDefault="00DF4C22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3B7376">
        <w:rPr>
          <w:rFonts w:ascii="TH SarabunPSK" w:hAnsi="TH SarabunPSK" w:cs="TH SarabunPSK"/>
          <w:sz w:val="32"/>
          <w:szCs w:val="32"/>
        </w:rPr>
        <w:t>..........................</w:t>
      </w:r>
    </w:p>
    <w:p w:rsidR="00DF4C22" w:rsidRPr="003B7376" w:rsidRDefault="00DF4C22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(</w:t>
      </w:r>
      <w:r w:rsidR="00C16B09" w:rsidRPr="003B7376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C399C" w:rsidRPr="003B7376" w:rsidRDefault="00EC399C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</w:t>
      </w:r>
      <w:r w:rsidR="00B863D0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หัวหน้าโครงการวิจัย</w:t>
      </w:r>
    </w:p>
    <w:p w:rsidR="00DF4C22" w:rsidRPr="003B7376" w:rsidRDefault="00EC399C" w:rsidP="00EC399C">
      <w:pPr>
        <w:pStyle w:val="af6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วันที่.......... เดือน ....................... พ.ศ. ..................</w:t>
      </w:r>
    </w:p>
    <w:sectPr w:rsidR="00DF4C22" w:rsidRPr="003B7376" w:rsidSect="00707B53">
      <w:headerReference w:type="even" r:id="rId50"/>
      <w:headerReference w:type="default" r:id="rId51"/>
      <w:footerReference w:type="default" r:id="rId52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646" w:rsidRDefault="00870646">
      <w:r>
        <w:separator/>
      </w:r>
    </w:p>
  </w:endnote>
  <w:endnote w:type="continuationSeparator" w:id="0">
    <w:p w:rsidR="00870646" w:rsidRDefault="0087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801F8CE0-7AED-483D-B3E2-EA364E0E3ADC}"/>
    <w:embedBold r:id="rId2" w:fontKey="{22100AF4-4ABE-4796-922B-A21C2FA09B62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3383F67D-F8EC-4B31-8FFF-032A68AF46B3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4" w:subsetted="1" w:fontKey="{C423200A-44F2-455E-9D91-705B15C7F22B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F972978D-64CC-4D47-9D77-7CDD6AB31E53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870646" w:rsidRPr="00707B53" w:rsidRDefault="00EC15BB" w:rsidP="00837B79">
        <w:pPr>
          <w:pStyle w:val="aa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placeholder>
              <w:docPart w:val="1CC49A4F745E4210B28AAB72DCD1077F"/>
            </w:placeholder>
            <w:showingPlcHdr/>
            <w:text w:multiLine="1"/>
          </w:sdtPr>
          <w:sdtEndPr/>
          <w:sdtContent>
            <w:r w:rsidR="00870646"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 w:rsidR="00870646">
              <w:rPr>
                <w:rFonts w:ascii="TH SarabunPSK" w:hAnsi="TH SarabunPSK" w:cs="TH SarabunPSK"/>
                <w:sz w:val="32"/>
              </w:rPr>
              <w:t xml:space="preserve">Template </w:t>
            </w:r>
            <w:r w:rsidR="00870646" w:rsidRPr="002735CC">
              <w:rPr>
                <w:rFonts w:ascii="TH SarabunPSK" w:hAnsi="TH SarabunPSK" w:cs="TH SarabunPSK"/>
                <w:sz w:val="32"/>
              </w:rPr>
              <w:t>V1B</w:t>
            </w:r>
            <w:r w:rsidR="00503BC4">
              <w:rPr>
                <w:rFonts w:ascii="TH SarabunPSK" w:hAnsi="TH SarabunPSK" w:cs="TH SarabunPSK"/>
                <w:sz w:val="32"/>
              </w:rPr>
              <w:t>0108</w:t>
            </w:r>
            <w:r w:rsidR="00870646" w:rsidRPr="002735CC">
              <w:rPr>
                <w:rFonts w:ascii="TH SarabunPSK" w:hAnsi="TH SarabunPSK" w:cs="TH SarabunPSK"/>
                <w:sz w:val="32"/>
              </w:rPr>
              <w:t>2559</w:t>
            </w:r>
          </w:sdtContent>
        </w:sdt>
        <w:r w:rsidR="00870646" w:rsidRPr="00707B53">
          <w:rPr>
            <w:rFonts w:ascii="TH SarabunPSK" w:hAnsi="TH SarabunPSK" w:cs="TH SarabunPSK"/>
            <w:sz w:val="32"/>
          </w:rPr>
          <w:t xml:space="preserve"> </w:t>
        </w:r>
        <w:r w:rsidR="00870646">
          <w:rPr>
            <w:rFonts w:ascii="TH SarabunPSK" w:hAnsi="TH SarabunPSK" w:cs="TH SarabunPSK"/>
            <w:sz w:val="32"/>
          </w:rPr>
          <w:t xml:space="preserve">                                                                                              </w:t>
        </w:r>
        <w:r w:rsidR="00870646" w:rsidRPr="00707B53">
          <w:rPr>
            <w:rFonts w:ascii="TH SarabunPSK" w:hAnsi="TH SarabunPSK" w:cs="TH SarabunPSK"/>
            <w:sz w:val="32"/>
          </w:rPr>
          <w:fldChar w:fldCharType="begin"/>
        </w:r>
        <w:r w:rsidR="00870646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870646" w:rsidRPr="00707B53">
          <w:rPr>
            <w:rFonts w:ascii="TH SarabunPSK" w:hAnsi="TH SarabunPSK" w:cs="TH SarabunPSK"/>
            <w:sz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</w:rPr>
          <w:t>1</w:t>
        </w:r>
        <w:r w:rsidR="00870646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870646" w:rsidRDefault="0087064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646" w:rsidRDefault="00870646">
      <w:r>
        <w:separator/>
      </w:r>
    </w:p>
  </w:footnote>
  <w:footnote w:type="continuationSeparator" w:id="0">
    <w:p w:rsidR="00870646" w:rsidRDefault="00870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646" w:rsidRDefault="00870646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0646" w:rsidRDefault="00870646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cs/>
      </w:rPr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870646" w:rsidRPr="00631FD4" w:rsidRDefault="00870646" w:rsidP="007D65E5">
        <w:pPr>
          <w:pStyle w:val="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  <w:cs/>
          </w:rPr>
          <w:t>สำนักงานคณะกรรมการวิจัยแห่งชาติ</w:t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          </w:t>
        </w:r>
        <w:r w:rsidRPr="00631FD4">
          <w:rPr>
            <w:rFonts w:ascii="TH SarabunPSK" w:hAnsi="TH SarabunPSK" w:cs="TH SarabunPSK" w:hint="cs"/>
            <w:cs/>
          </w:rPr>
          <w:t>โครงการวิจัย</w:t>
        </w:r>
      </w:p>
    </w:sdtContent>
  </w:sdt>
  <w:p w:rsidR="00870646" w:rsidRDefault="00870646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 w15:restartNumberingAfterBreak="0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 w15:restartNumberingAfterBreak="0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 w15:restartNumberingAfterBreak="0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 w15:restartNumberingAfterBreak="0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 w15:restartNumberingAfterBreak="0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 w15:restartNumberingAfterBreak="0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 w15:restartNumberingAfterBreak="0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 w15:restartNumberingAfterBreak="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 w15:restartNumberingAfterBreak="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 w15:restartNumberingAfterBreak="0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 w15:restartNumberingAfterBreak="0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"/>
  </w:num>
  <w:num w:numId="20">
    <w:abstractNumId w:val="27"/>
  </w:num>
  <w:num w:numId="21">
    <w:abstractNumId w:val="26"/>
  </w:num>
  <w:num w:numId="22">
    <w:abstractNumId w:val="24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92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4E"/>
    <w:rsid w:val="0000159D"/>
    <w:rsid w:val="00002A3C"/>
    <w:rsid w:val="00003627"/>
    <w:rsid w:val="00006240"/>
    <w:rsid w:val="00007F46"/>
    <w:rsid w:val="00013409"/>
    <w:rsid w:val="0001369D"/>
    <w:rsid w:val="0001422B"/>
    <w:rsid w:val="0002356D"/>
    <w:rsid w:val="0002460A"/>
    <w:rsid w:val="000254B8"/>
    <w:rsid w:val="000301C3"/>
    <w:rsid w:val="00031563"/>
    <w:rsid w:val="0003289E"/>
    <w:rsid w:val="000339F1"/>
    <w:rsid w:val="0003412C"/>
    <w:rsid w:val="000357AF"/>
    <w:rsid w:val="0003634E"/>
    <w:rsid w:val="00041264"/>
    <w:rsid w:val="00043E3F"/>
    <w:rsid w:val="00045755"/>
    <w:rsid w:val="00046970"/>
    <w:rsid w:val="00046AAE"/>
    <w:rsid w:val="00047B7B"/>
    <w:rsid w:val="00051FAD"/>
    <w:rsid w:val="00055481"/>
    <w:rsid w:val="00060482"/>
    <w:rsid w:val="00066C6E"/>
    <w:rsid w:val="000675F9"/>
    <w:rsid w:val="00070C8C"/>
    <w:rsid w:val="000749AB"/>
    <w:rsid w:val="00074D41"/>
    <w:rsid w:val="00075725"/>
    <w:rsid w:val="00076C41"/>
    <w:rsid w:val="0007723B"/>
    <w:rsid w:val="00080177"/>
    <w:rsid w:val="0009044A"/>
    <w:rsid w:val="000908C5"/>
    <w:rsid w:val="000926D7"/>
    <w:rsid w:val="00093A60"/>
    <w:rsid w:val="00096A07"/>
    <w:rsid w:val="00097576"/>
    <w:rsid w:val="000A3410"/>
    <w:rsid w:val="000A36B9"/>
    <w:rsid w:val="000A3FD6"/>
    <w:rsid w:val="000A6A2D"/>
    <w:rsid w:val="000B1797"/>
    <w:rsid w:val="000B698D"/>
    <w:rsid w:val="000C01B8"/>
    <w:rsid w:val="000C326C"/>
    <w:rsid w:val="000C3A6D"/>
    <w:rsid w:val="000C467B"/>
    <w:rsid w:val="000D146A"/>
    <w:rsid w:val="000D2CF8"/>
    <w:rsid w:val="000D2D3D"/>
    <w:rsid w:val="000D45BE"/>
    <w:rsid w:val="000D62A0"/>
    <w:rsid w:val="000E0915"/>
    <w:rsid w:val="000E2B8E"/>
    <w:rsid w:val="000F1CAC"/>
    <w:rsid w:val="000F2131"/>
    <w:rsid w:val="000F622C"/>
    <w:rsid w:val="00101812"/>
    <w:rsid w:val="00101D47"/>
    <w:rsid w:val="00105B6D"/>
    <w:rsid w:val="00107BF6"/>
    <w:rsid w:val="00111283"/>
    <w:rsid w:val="00112D1B"/>
    <w:rsid w:val="00113B43"/>
    <w:rsid w:val="00114BA3"/>
    <w:rsid w:val="00115BF5"/>
    <w:rsid w:val="00123B3F"/>
    <w:rsid w:val="001313E4"/>
    <w:rsid w:val="001335B5"/>
    <w:rsid w:val="00136C14"/>
    <w:rsid w:val="00136D34"/>
    <w:rsid w:val="00142DB1"/>
    <w:rsid w:val="0014323B"/>
    <w:rsid w:val="001445E1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2795"/>
    <w:rsid w:val="0017089A"/>
    <w:rsid w:val="001741A0"/>
    <w:rsid w:val="001769C7"/>
    <w:rsid w:val="00176A81"/>
    <w:rsid w:val="00185952"/>
    <w:rsid w:val="00186B30"/>
    <w:rsid w:val="00190DCD"/>
    <w:rsid w:val="00191781"/>
    <w:rsid w:val="00191E8C"/>
    <w:rsid w:val="001934C3"/>
    <w:rsid w:val="001935DB"/>
    <w:rsid w:val="001A1661"/>
    <w:rsid w:val="001A436A"/>
    <w:rsid w:val="001B174C"/>
    <w:rsid w:val="001B1F7A"/>
    <w:rsid w:val="001B2F4B"/>
    <w:rsid w:val="001B3D72"/>
    <w:rsid w:val="001B47F1"/>
    <w:rsid w:val="001B4D1D"/>
    <w:rsid w:val="001B5075"/>
    <w:rsid w:val="001B6A5C"/>
    <w:rsid w:val="001C01CF"/>
    <w:rsid w:val="001C6B8A"/>
    <w:rsid w:val="001D0771"/>
    <w:rsid w:val="001D0DE9"/>
    <w:rsid w:val="001D30B9"/>
    <w:rsid w:val="001D423E"/>
    <w:rsid w:val="001D5657"/>
    <w:rsid w:val="001D698C"/>
    <w:rsid w:val="001E1379"/>
    <w:rsid w:val="001E3A59"/>
    <w:rsid w:val="001F579B"/>
    <w:rsid w:val="00205E20"/>
    <w:rsid w:val="002129B7"/>
    <w:rsid w:val="00215B28"/>
    <w:rsid w:val="002200AF"/>
    <w:rsid w:val="002302CD"/>
    <w:rsid w:val="002313BD"/>
    <w:rsid w:val="00236241"/>
    <w:rsid w:val="00236D59"/>
    <w:rsid w:val="00237D87"/>
    <w:rsid w:val="0024064A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60762"/>
    <w:rsid w:val="0026314F"/>
    <w:rsid w:val="00264F2A"/>
    <w:rsid w:val="00265295"/>
    <w:rsid w:val="00266CB3"/>
    <w:rsid w:val="00274FDC"/>
    <w:rsid w:val="00277605"/>
    <w:rsid w:val="0028161F"/>
    <w:rsid w:val="002847A8"/>
    <w:rsid w:val="002848F8"/>
    <w:rsid w:val="00296FEC"/>
    <w:rsid w:val="002A2E21"/>
    <w:rsid w:val="002A5E55"/>
    <w:rsid w:val="002B2878"/>
    <w:rsid w:val="002B2ABE"/>
    <w:rsid w:val="002B599F"/>
    <w:rsid w:val="002C0B60"/>
    <w:rsid w:val="002C1E37"/>
    <w:rsid w:val="002C477A"/>
    <w:rsid w:val="002C4D75"/>
    <w:rsid w:val="002C6D21"/>
    <w:rsid w:val="002C724C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12F68"/>
    <w:rsid w:val="00313E91"/>
    <w:rsid w:val="003157FE"/>
    <w:rsid w:val="0032105E"/>
    <w:rsid w:val="003216AB"/>
    <w:rsid w:val="003240DD"/>
    <w:rsid w:val="00324754"/>
    <w:rsid w:val="00334B1B"/>
    <w:rsid w:val="0034033D"/>
    <w:rsid w:val="00341B47"/>
    <w:rsid w:val="00341CE8"/>
    <w:rsid w:val="00341E5E"/>
    <w:rsid w:val="003444E9"/>
    <w:rsid w:val="00344F14"/>
    <w:rsid w:val="00346EDE"/>
    <w:rsid w:val="003513E0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70718"/>
    <w:rsid w:val="00371528"/>
    <w:rsid w:val="0037170A"/>
    <w:rsid w:val="0037344F"/>
    <w:rsid w:val="00373B9D"/>
    <w:rsid w:val="00373FE4"/>
    <w:rsid w:val="00375EFF"/>
    <w:rsid w:val="00376B24"/>
    <w:rsid w:val="0038084B"/>
    <w:rsid w:val="0038114B"/>
    <w:rsid w:val="00381B57"/>
    <w:rsid w:val="00387BED"/>
    <w:rsid w:val="003965E8"/>
    <w:rsid w:val="003A172D"/>
    <w:rsid w:val="003A5A6B"/>
    <w:rsid w:val="003B13BC"/>
    <w:rsid w:val="003B3BA7"/>
    <w:rsid w:val="003B7376"/>
    <w:rsid w:val="003B7A3D"/>
    <w:rsid w:val="003C3556"/>
    <w:rsid w:val="003D0B69"/>
    <w:rsid w:val="003D738C"/>
    <w:rsid w:val="003D7AA9"/>
    <w:rsid w:val="003E624B"/>
    <w:rsid w:val="003F147D"/>
    <w:rsid w:val="003F18BC"/>
    <w:rsid w:val="003F589D"/>
    <w:rsid w:val="003F6506"/>
    <w:rsid w:val="003F792F"/>
    <w:rsid w:val="004002BF"/>
    <w:rsid w:val="004031B7"/>
    <w:rsid w:val="0040694B"/>
    <w:rsid w:val="00411B7C"/>
    <w:rsid w:val="00412991"/>
    <w:rsid w:val="00413944"/>
    <w:rsid w:val="0041566D"/>
    <w:rsid w:val="004160D9"/>
    <w:rsid w:val="004162A1"/>
    <w:rsid w:val="00416D3B"/>
    <w:rsid w:val="0042316F"/>
    <w:rsid w:val="00424B29"/>
    <w:rsid w:val="00425BAD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5060C"/>
    <w:rsid w:val="00454E54"/>
    <w:rsid w:val="00455850"/>
    <w:rsid w:val="0045739F"/>
    <w:rsid w:val="0046007A"/>
    <w:rsid w:val="004605CB"/>
    <w:rsid w:val="004627D7"/>
    <w:rsid w:val="00462E35"/>
    <w:rsid w:val="00465C5D"/>
    <w:rsid w:val="004709BB"/>
    <w:rsid w:val="00471DB0"/>
    <w:rsid w:val="00477C6C"/>
    <w:rsid w:val="00480324"/>
    <w:rsid w:val="00481A93"/>
    <w:rsid w:val="0048528A"/>
    <w:rsid w:val="004860BF"/>
    <w:rsid w:val="004869EE"/>
    <w:rsid w:val="00487773"/>
    <w:rsid w:val="004878F4"/>
    <w:rsid w:val="00490AB4"/>
    <w:rsid w:val="004933F5"/>
    <w:rsid w:val="0049413A"/>
    <w:rsid w:val="00495E8A"/>
    <w:rsid w:val="004A07E3"/>
    <w:rsid w:val="004A76A9"/>
    <w:rsid w:val="004B1D2B"/>
    <w:rsid w:val="004B4AB1"/>
    <w:rsid w:val="004B5B59"/>
    <w:rsid w:val="004C4C29"/>
    <w:rsid w:val="004D4FA4"/>
    <w:rsid w:val="004D5676"/>
    <w:rsid w:val="004D7CC5"/>
    <w:rsid w:val="004E2E04"/>
    <w:rsid w:val="004F11E6"/>
    <w:rsid w:val="00500F72"/>
    <w:rsid w:val="00501835"/>
    <w:rsid w:val="00501BC2"/>
    <w:rsid w:val="00501F87"/>
    <w:rsid w:val="005030F0"/>
    <w:rsid w:val="00503BC4"/>
    <w:rsid w:val="0050458C"/>
    <w:rsid w:val="00510FDA"/>
    <w:rsid w:val="00514D0B"/>
    <w:rsid w:val="00514EE1"/>
    <w:rsid w:val="0052040E"/>
    <w:rsid w:val="0052051B"/>
    <w:rsid w:val="00520B73"/>
    <w:rsid w:val="00521231"/>
    <w:rsid w:val="005250D1"/>
    <w:rsid w:val="005278B7"/>
    <w:rsid w:val="00530EC0"/>
    <w:rsid w:val="00533F3B"/>
    <w:rsid w:val="00535F14"/>
    <w:rsid w:val="005375EA"/>
    <w:rsid w:val="00541D78"/>
    <w:rsid w:val="00543BD7"/>
    <w:rsid w:val="00547C8B"/>
    <w:rsid w:val="0055154F"/>
    <w:rsid w:val="00551DA4"/>
    <w:rsid w:val="00553E34"/>
    <w:rsid w:val="00554D62"/>
    <w:rsid w:val="00560530"/>
    <w:rsid w:val="00563EC6"/>
    <w:rsid w:val="0056687F"/>
    <w:rsid w:val="0057241D"/>
    <w:rsid w:val="005763D9"/>
    <w:rsid w:val="00577E8C"/>
    <w:rsid w:val="0058619F"/>
    <w:rsid w:val="00586F9D"/>
    <w:rsid w:val="005909F8"/>
    <w:rsid w:val="0059148A"/>
    <w:rsid w:val="00593E3C"/>
    <w:rsid w:val="00594A48"/>
    <w:rsid w:val="00595639"/>
    <w:rsid w:val="0059687D"/>
    <w:rsid w:val="00597167"/>
    <w:rsid w:val="005A0B5F"/>
    <w:rsid w:val="005A611D"/>
    <w:rsid w:val="005A74C2"/>
    <w:rsid w:val="005B0B87"/>
    <w:rsid w:val="005B1CAF"/>
    <w:rsid w:val="005B3F76"/>
    <w:rsid w:val="005B56E1"/>
    <w:rsid w:val="005C1F8B"/>
    <w:rsid w:val="005C51B5"/>
    <w:rsid w:val="005C684B"/>
    <w:rsid w:val="005D680A"/>
    <w:rsid w:val="005D74A7"/>
    <w:rsid w:val="005E1756"/>
    <w:rsid w:val="005E620F"/>
    <w:rsid w:val="005E71A5"/>
    <w:rsid w:val="005F25D8"/>
    <w:rsid w:val="005F47A6"/>
    <w:rsid w:val="0060038B"/>
    <w:rsid w:val="00600F0D"/>
    <w:rsid w:val="0060332E"/>
    <w:rsid w:val="0060452E"/>
    <w:rsid w:val="00604A2A"/>
    <w:rsid w:val="00611376"/>
    <w:rsid w:val="00613995"/>
    <w:rsid w:val="00613D7F"/>
    <w:rsid w:val="00614ADC"/>
    <w:rsid w:val="00617923"/>
    <w:rsid w:val="00621C0D"/>
    <w:rsid w:val="00627A83"/>
    <w:rsid w:val="00630868"/>
    <w:rsid w:val="006317FE"/>
    <w:rsid w:val="00631FD4"/>
    <w:rsid w:val="006330F3"/>
    <w:rsid w:val="00634BE0"/>
    <w:rsid w:val="0063615F"/>
    <w:rsid w:val="00641CA0"/>
    <w:rsid w:val="00641DFD"/>
    <w:rsid w:val="006469BF"/>
    <w:rsid w:val="00652F40"/>
    <w:rsid w:val="00654252"/>
    <w:rsid w:val="00654EC0"/>
    <w:rsid w:val="00655ED4"/>
    <w:rsid w:val="006564C9"/>
    <w:rsid w:val="0065781C"/>
    <w:rsid w:val="00660475"/>
    <w:rsid w:val="006626BC"/>
    <w:rsid w:val="006642A0"/>
    <w:rsid w:val="006671A8"/>
    <w:rsid w:val="00676CB0"/>
    <w:rsid w:val="00677308"/>
    <w:rsid w:val="00677738"/>
    <w:rsid w:val="00677F13"/>
    <w:rsid w:val="00680158"/>
    <w:rsid w:val="0068032F"/>
    <w:rsid w:val="00681CE6"/>
    <w:rsid w:val="00685DFA"/>
    <w:rsid w:val="00696A87"/>
    <w:rsid w:val="00697C66"/>
    <w:rsid w:val="006A15E3"/>
    <w:rsid w:val="006A1D9E"/>
    <w:rsid w:val="006A2861"/>
    <w:rsid w:val="006A5D1D"/>
    <w:rsid w:val="006A756F"/>
    <w:rsid w:val="006A76A1"/>
    <w:rsid w:val="006B0BF5"/>
    <w:rsid w:val="006B191A"/>
    <w:rsid w:val="006B40ED"/>
    <w:rsid w:val="006B743C"/>
    <w:rsid w:val="006B79C2"/>
    <w:rsid w:val="006C26AB"/>
    <w:rsid w:val="006C6A10"/>
    <w:rsid w:val="006D1421"/>
    <w:rsid w:val="006D28DE"/>
    <w:rsid w:val="006D6F0A"/>
    <w:rsid w:val="006E285D"/>
    <w:rsid w:val="006E4154"/>
    <w:rsid w:val="006F1F6B"/>
    <w:rsid w:val="006F1FC2"/>
    <w:rsid w:val="006F5314"/>
    <w:rsid w:val="006F63FC"/>
    <w:rsid w:val="006F6432"/>
    <w:rsid w:val="0070030E"/>
    <w:rsid w:val="007006AD"/>
    <w:rsid w:val="00702408"/>
    <w:rsid w:val="007071C6"/>
    <w:rsid w:val="00707B53"/>
    <w:rsid w:val="00710CC1"/>
    <w:rsid w:val="00715287"/>
    <w:rsid w:val="0071540A"/>
    <w:rsid w:val="0071578B"/>
    <w:rsid w:val="00715A71"/>
    <w:rsid w:val="007173F8"/>
    <w:rsid w:val="00717A13"/>
    <w:rsid w:val="007271BB"/>
    <w:rsid w:val="00731285"/>
    <w:rsid w:val="00733112"/>
    <w:rsid w:val="0073371D"/>
    <w:rsid w:val="007414FA"/>
    <w:rsid w:val="00746C36"/>
    <w:rsid w:val="00747711"/>
    <w:rsid w:val="00753C52"/>
    <w:rsid w:val="007553B1"/>
    <w:rsid w:val="00757467"/>
    <w:rsid w:val="00762DD1"/>
    <w:rsid w:val="007650D4"/>
    <w:rsid w:val="0077132B"/>
    <w:rsid w:val="00775805"/>
    <w:rsid w:val="00780DE2"/>
    <w:rsid w:val="00782F0E"/>
    <w:rsid w:val="00784E9A"/>
    <w:rsid w:val="00792A46"/>
    <w:rsid w:val="00794E65"/>
    <w:rsid w:val="00796E01"/>
    <w:rsid w:val="007976EC"/>
    <w:rsid w:val="007A2F23"/>
    <w:rsid w:val="007A3AFA"/>
    <w:rsid w:val="007B01D8"/>
    <w:rsid w:val="007B0756"/>
    <w:rsid w:val="007B21F7"/>
    <w:rsid w:val="007B4D1A"/>
    <w:rsid w:val="007C1624"/>
    <w:rsid w:val="007C27A6"/>
    <w:rsid w:val="007C4ACC"/>
    <w:rsid w:val="007C4D84"/>
    <w:rsid w:val="007C4E4C"/>
    <w:rsid w:val="007C7DFA"/>
    <w:rsid w:val="007D2609"/>
    <w:rsid w:val="007D27D6"/>
    <w:rsid w:val="007D30D5"/>
    <w:rsid w:val="007D3757"/>
    <w:rsid w:val="007D46E0"/>
    <w:rsid w:val="007D5EAE"/>
    <w:rsid w:val="007D65E5"/>
    <w:rsid w:val="007E16D3"/>
    <w:rsid w:val="007E482B"/>
    <w:rsid w:val="007E6266"/>
    <w:rsid w:val="007E6CFD"/>
    <w:rsid w:val="007F0E88"/>
    <w:rsid w:val="007F119B"/>
    <w:rsid w:val="007F76C2"/>
    <w:rsid w:val="00805275"/>
    <w:rsid w:val="008056D2"/>
    <w:rsid w:val="008125A3"/>
    <w:rsid w:val="008137BE"/>
    <w:rsid w:val="008206F5"/>
    <w:rsid w:val="008224D5"/>
    <w:rsid w:val="00824DCC"/>
    <w:rsid w:val="00831A3A"/>
    <w:rsid w:val="00833286"/>
    <w:rsid w:val="00833D1C"/>
    <w:rsid w:val="008353FF"/>
    <w:rsid w:val="00837B79"/>
    <w:rsid w:val="00840CEC"/>
    <w:rsid w:val="00842426"/>
    <w:rsid w:val="008431FD"/>
    <w:rsid w:val="00843E30"/>
    <w:rsid w:val="0084470C"/>
    <w:rsid w:val="008450FC"/>
    <w:rsid w:val="0084510C"/>
    <w:rsid w:val="008516F0"/>
    <w:rsid w:val="0085177D"/>
    <w:rsid w:val="008521AC"/>
    <w:rsid w:val="008529F5"/>
    <w:rsid w:val="00852A72"/>
    <w:rsid w:val="00852AE4"/>
    <w:rsid w:val="00855F31"/>
    <w:rsid w:val="00856434"/>
    <w:rsid w:val="008654A0"/>
    <w:rsid w:val="00867CB2"/>
    <w:rsid w:val="00867FC1"/>
    <w:rsid w:val="00870646"/>
    <w:rsid w:val="00872C7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B437C"/>
    <w:rsid w:val="008B53B7"/>
    <w:rsid w:val="008B73A4"/>
    <w:rsid w:val="008C3454"/>
    <w:rsid w:val="008C4952"/>
    <w:rsid w:val="008C67C6"/>
    <w:rsid w:val="008C77DA"/>
    <w:rsid w:val="008D27AC"/>
    <w:rsid w:val="008D4116"/>
    <w:rsid w:val="008D4F0F"/>
    <w:rsid w:val="008D706E"/>
    <w:rsid w:val="008E0646"/>
    <w:rsid w:val="008E0DEC"/>
    <w:rsid w:val="008E3361"/>
    <w:rsid w:val="008F55AC"/>
    <w:rsid w:val="009005AE"/>
    <w:rsid w:val="00903E75"/>
    <w:rsid w:val="00905C0B"/>
    <w:rsid w:val="00906CAC"/>
    <w:rsid w:val="009101B2"/>
    <w:rsid w:val="00910788"/>
    <w:rsid w:val="009141BE"/>
    <w:rsid w:val="00931932"/>
    <w:rsid w:val="00933470"/>
    <w:rsid w:val="009351C8"/>
    <w:rsid w:val="00936AE2"/>
    <w:rsid w:val="009410D5"/>
    <w:rsid w:val="009416F5"/>
    <w:rsid w:val="0094604D"/>
    <w:rsid w:val="00946EB2"/>
    <w:rsid w:val="0095041A"/>
    <w:rsid w:val="00951190"/>
    <w:rsid w:val="00952490"/>
    <w:rsid w:val="00954AAD"/>
    <w:rsid w:val="009603AA"/>
    <w:rsid w:val="00964212"/>
    <w:rsid w:val="009651F3"/>
    <w:rsid w:val="00971145"/>
    <w:rsid w:val="00977BE8"/>
    <w:rsid w:val="00984D09"/>
    <w:rsid w:val="0098680B"/>
    <w:rsid w:val="00986C65"/>
    <w:rsid w:val="00987661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8B3"/>
    <w:rsid w:val="009C11DB"/>
    <w:rsid w:val="009C475A"/>
    <w:rsid w:val="009D0F4F"/>
    <w:rsid w:val="009D2F2A"/>
    <w:rsid w:val="009D4DED"/>
    <w:rsid w:val="009D5D6E"/>
    <w:rsid w:val="009D5F15"/>
    <w:rsid w:val="009E03E0"/>
    <w:rsid w:val="009E22D2"/>
    <w:rsid w:val="009E66C6"/>
    <w:rsid w:val="009F12EE"/>
    <w:rsid w:val="009F1E24"/>
    <w:rsid w:val="009F305F"/>
    <w:rsid w:val="009F4A59"/>
    <w:rsid w:val="009F4F6B"/>
    <w:rsid w:val="009F58F4"/>
    <w:rsid w:val="00A00F62"/>
    <w:rsid w:val="00A02997"/>
    <w:rsid w:val="00A03698"/>
    <w:rsid w:val="00A05A76"/>
    <w:rsid w:val="00A05F50"/>
    <w:rsid w:val="00A114A2"/>
    <w:rsid w:val="00A15FFC"/>
    <w:rsid w:val="00A16A8A"/>
    <w:rsid w:val="00A21A5A"/>
    <w:rsid w:val="00A21E8C"/>
    <w:rsid w:val="00A2451B"/>
    <w:rsid w:val="00A25DF3"/>
    <w:rsid w:val="00A26EF0"/>
    <w:rsid w:val="00A2779A"/>
    <w:rsid w:val="00A27BEA"/>
    <w:rsid w:val="00A34B28"/>
    <w:rsid w:val="00A34D0A"/>
    <w:rsid w:val="00A357CD"/>
    <w:rsid w:val="00A44F0C"/>
    <w:rsid w:val="00A469B1"/>
    <w:rsid w:val="00A507DF"/>
    <w:rsid w:val="00A5599D"/>
    <w:rsid w:val="00A568C1"/>
    <w:rsid w:val="00A6074D"/>
    <w:rsid w:val="00A637C9"/>
    <w:rsid w:val="00A70C62"/>
    <w:rsid w:val="00A731FE"/>
    <w:rsid w:val="00A73321"/>
    <w:rsid w:val="00A76441"/>
    <w:rsid w:val="00A774FC"/>
    <w:rsid w:val="00A866E3"/>
    <w:rsid w:val="00A9311E"/>
    <w:rsid w:val="00A9717F"/>
    <w:rsid w:val="00A971D3"/>
    <w:rsid w:val="00AA217B"/>
    <w:rsid w:val="00AA2B23"/>
    <w:rsid w:val="00AA36DC"/>
    <w:rsid w:val="00AB0734"/>
    <w:rsid w:val="00AB09F6"/>
    <w:rsid w:val="00AB466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E1AA9"/>
    <w:rsid w:val="00AE2479"/>
    <w:rsid w:val="00AE2524"/>
    <w:rsid w:val="00AE4345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876"/>
    <w:rsid w:val="00B27BAA"/>
    <w:rsid w:val="00B32F8D"/>
    <w:rsid w:val="00B43B43"/>
    <w:rsid w:val="00B465CA"/>
    <w:rsid w:val="00B530F8"/>
    <w:rsid w:val="00B5404E"/>
    <w:rsid w:val="00B565C1"/>
    <w:rsid w:val="00B57109"/>
    <w:rsid w:val="00B612F1"/>
    <w:rsid w:val="00B71462"/>
    <w:rsid w:val="00B71BCB"/>
    <w:rsid w:val="00B800B1"/>
    <w:rsid w:val="00B82B88"/>
    <w:rsid w:val="00B8422A"/>
    <w:rsid w:val="00B863D0"/>
    <w:rsid w:val="00B8650F"/>
    <w:rsid w:val="00B86A5F"/>
    <w:rsid w:val="00B86A6D"/>
    <w:rsid w:val="00B922D9"/>
    <w:rsid w:val="00B94379"/>
    <w:rsid w:val="00BA0F1F"/>
    <w:rsid w:val="00BA49AB"/>
    <w:rsid w:val="00BA587C"/>
    <w:rsid w:val="00BA5DC3"/>
    <w:rsid w:val="00BA615E"/>
    <w:rsid w:val="00BA691C"/>
    <w:rsid w:val="00BA6A26"/>
    <w:rsid w:val="00BA6A55"/>
    <w:rsid w:val="00BB512F"/>
    <w:rsid w:val="00BC0D81"/>
    <w:rsid w:val="00BC1519"/>
    <w:rsid w:val="00BC2F57"/>
    <w:rsid w:val="00BC7010"/>
    <w:rsid w:val="00BD0C41"/>
    <w:rsid w:val="00BD2B28"/>
    <w:rsid w:val="00BD3B8B"/>
    <w:rsid w:val="00BD3DE8"/>
    <w:rsid w:val="00BD6DAD"/>
    <w:rsid w:val="00BE21A0"/>
    <w:rsid w:val="00BE2B67"/>
    <w:rsid w:val="00BE49CC"/>
    <w:rsid w:val="00BF2F9E"/>
    <w:rsid w:val="00BF3474"/>
    <w:rsid w:val="00BF550E"/>
    <w:rsid w:val="00C00647"/>
    <w:rsid w:val="00C02E26"/>
    <w:rsid w:val="00C03833"/>
    <w:rsid w:val="00C0554B"/>
    <w:rsid w:val="00C10AC7"/>
    <w:rsid w:val="00C12437"/>
    <w:rsid w:val="00C16027"/>
    <w:rsid w:val="00C16B09"/>
    <w:rsid w:val="00C21240"/>
    <w:rsid w:val="00C22464"/>
    <w:rsid w:val="00C226BC"/>
    <w:rsid w:val="00C249C0"/>
    <w:rsid w:val="00C25221"/>
    <w:rsid w:val="00C269C1"/>
    <w:rsid w:val="00C326D1"/>
    <w:rsid w:val="00C33217"/>
    <w:rsid w:val="00C33E91"/>
    <w:rsid w:val="00C3448A"/>
    <w:rsid w:val="00C35688"/>
    <w:rsid w:val="00C40F2A"/>
    <w:rsid w:val="00C44070"/>
    <w:rsid w:val="00C4586D"/>
    <w:rsid w:val="00C477C1"/>
    <w:rsid w:val="00C53C0D"/>
    <w:rsid w:val="00C55247"/>
    <w:rsid w:val="00C55F43"/>
    <w:rsid w:val="00C643E0"/>
    <w:rsid w:val="00C70268"/>
    <w:rsid w:val="00C745E5"/>
    <w:rsid w:val="00C757D0"/>
    <w:rsid w:val="00C76312"/>
    <w:rsid w:val="00C76BF4"/>
    <w:rsid w:val="00C826C6"/>
    <w:rsid w:val="00C84B31"/>
    <w:rsid w:val="00C8504D"/>
    <w:rsid w:val="00C861DF"/>
    <w:rsid w:val="00C918FB"/>
    <w:rsid w:val="00C92973"/>
    <w:rsid w:val="00C94BE7"/>
    <w:rsid w:val="00C94EC4"/>
    <w:rsid w:val="00C9635C"/>
    <w:rsid w:val="00C96995"/>
    <w:rsid w:val="00C975B9"/>
    <w:rsid w:val="00CA195A"/>
    <w:rsid w:val="00CA3BF1"/>
    <w:rsid w:val="00CB0DF2"/>
    <w:rsid w:val="00CB52D7"/>
    <w:rsid w:val="00CB6142"/>
    <w:rsid w:val="00CB628B"/>
    <w:rsid w:val="00CC2A60"/>
    <w:rsid w:val="00CC5A8F"/>
    <w:rsid w:val="00CC62DF"/>
    <w:rsid w:val="00CC79E9"/>
    <w:rsid w:val="00CD5CA1"/>
    <w:rsid w:val="00CE4E9F"/>
    <w:rsid w:val="00CE60D8"/>
    <w:rsid w:val="00CF0326"/>
    <w:rsid w:val="00CF04A3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100AB"/>
    <w:rsid w:val="00D12AA9"/>
    <w:rsid w:val="00D14FEC"/>
    <w:rsid w:val="00D2142B"/>
    <w:rsid w:val="00D22466"/>
    <w:rsid w:val="00D23785"/>
    <w:rsid w:val="00D36E24"/>
    <w:rsid w:val="00D50EB5"/>
    <w:rsid w:val="00D514B8"/>
    <w:rsid w:val="00D5344A"/>
    <w:rsid w:val="00D60FB3"/>
    <w:rsid w:val="00D63421"/>
    <w:rsid w:val="00D65495"/>
    <w:rsid w:val="00D66E87"/>
    <w:rsid w:val="00D71272"/>
    <w:rsid w:val="00D8286F"/>
    <w:rsid w:val="00D84125"/>
    <w:rsid w:val="00D8507B"/>
    <w:rsid w:val="00D850C4"/>
    <w:rsid w:val="00D873D3"/>
    <w:rsid w:val="00D90726"/>
    <w:rsid w:val="00D9074F"/>
    <w:rsid w:val="00D917C7"/>
    <w:rsid w:val="00D94ADA"/>
    <w:rsid w:val="00D95232"/>
    <w:rsid w:val="00D953F0"/>
    <w:rsid w:val="00D96105"/>
    <w:rsid w:val="00DA05F4"/>
    <w:rsid w:val="00DA21C1"/>
    <w:rsid w:val="00DA54F9"/>
    <w:rsid w:val="00DB11ED"/>
    <w:rsid w:val="00DB25CE"/>
    <w:rsid w:val="00DB2BEE"/>
    <w:rsid w:val="00DB6597"/>
    <w:rsid w:val="00DB6981"/>
    <w:rsid w:val="00DC4175"/>
    <w:rsid w:val="00DC5E4B"/>
    <w:rsid w:val="00DC7059"/>
    <w:rsid w:val="00DD057C"/>
    <w:rsid w:val="00DD7F0C"/>
    <w:rsid w:val="00DE356A"/>
    <w:rsid w:val="00DE44A9"/>
    <w:rsid w:val="00DF08F4"/>
    <w:rsid w:val="00DF1AD2"/>
    <w:rsid w:val="00DF3429"/>
    <w:rsid w:val="00DF40FF"/>
    <w:rsid w:val="00DF4C22"/>
    <w:rsid w:val="00DF586A"/>
    <w:rsid w:val="00E00C49"/>
    <w:rsid w:val="00E02173"/>
    <w:rsid w:val="00E03663"/>
    <w:rsid w:val="00E06FA4"/>
    <w:rsid w:val="00E07434"/>
    <w:rsid w:val="00E07581"/>
    <w:rsid w:val="00E07DF1"/>
    <w:rsid w:val="00E12226"/>
    <w:rsid w:val="00E232DE"/>
    <w:rsid w:val="00E23F27"/>
    <w:rsid w:val="00E24216"/>
    <w:rsid w:val="00E24761"/>
    <w:rsid w:val="00E31733"/>
    <w:rsid w:val="00E32E4B"/>
    <w:rsid w:val="00E33136"/>
    <w:rsid w:val="00E3502D"/>
    <w:rsid w:val="00E3606C"/>
    <w:rsid w:val="00E4144D"/>
    <w:rsid w:val="00E420F0"/>
    <w:rsid w:val="00E421B7"/>
    <w:rsid w:val="00E428C7"/>
    <w:rsid w:val="00E44BE3"/>
    <w:rsid w:val="00E44E8B"/>
    <w:rsid w:val="00E457D6"/>
    <w:rsid w:val="00E461C6"/>
    <w:rsid w:val="00E46749"/>
    <w:rsid w:val="00E507F2"/>
    <w:rsid w:val="00E52B90"/>
    <w:rsid w:val="00E53999"/>
    <w:rsid w:val="00E56699"/>
    <w:rsid w:val="00E611F1"/>
    <w:rsid w:val="00E61FD8"/>
    <w:rsid w:val="00E6485E"/>
    <w:rsid w:val="00E65A34"/>
    <w:rsid w:val="00E65FD3"/>
    <w:rsid w:val="00E669BC"/>
    <w:rsid w:val="00E67996"/>
    <w:rsid w:val="00E67FE8"/>
    <w:rsid w:val="00E67FF0"/>
    <w:rsid w:val="00E741AD"/>
    <w:rsid w:val="00E755D3"/>
    <w:rsid w:val="00E77586"/>
    <w:rsid w:val="00E80E78"/>
    <w:rsid w:val="00E81E0B"/>
    <w:rsid w:val="00E86826"/>
    <w:rsid w:val="00E911F8"/>
    <w:rsid w:val="00E9428C"/>
    <w:rsid w:val="00E97F5A"/>
    <w:rsid w:val="00EA4ABE"/>
    <w:rsid w:val="00EA6540"/>
    <w:rsid w:val="00EA7801"/>
    <w:rsid w:val="00EB156F"/>
    <w:rsid w:val="00EB47EF"/>
    <w:rsid w:val="00EB5546"/>
    <w:rsid w:val="00EB6DF0"/>
    <w:rsid w:val="00EC15BB"/>
    <w:rsid w:val="00EC3352"/>
    <w:rsid w:val="00EC399C"/>
    <w:rsid w:val="00EC5246"/>
    <w:rsid w:val="00EC71F5"/>
    <w:rsid w:val="00ED3755"/>
    <w:rsid w:val="00ED3E2E"/>
    <w:rsid w:val="00ED4694"/>
    <w:rsid w:val="00ED6120"/>
    <w:rsid w:val="00EE0355"/>
    <w:rsid w:val="00EE24EB"/>
    <w:rsid w:val="00EE3EE5"/>
    <w:rsid w:val="00EE4ED4"/>
    <w:rsid w:val="00EE5DEC"/>
    <w:rsid w:val="00EE7C86"/>
    <w:rsid w:val="00EF0CD7"/>
    <w:rsid w:val="00EF4B20"/>
    <w:rsid w:val="00EF5A30"/>
    <w:rsid w:val="00F018FD"/>
    <w:rsid w:val="00F042B1"/>
    <w:rsid w:val="00F0547A"/>
    <w:rsid w:val="00F0647A"/>
    <w:rsid w:val="00F07F6D"/>
    <w:rsid w:val="00F1077B"/>
    <w:rsid w:val="00F11F72"/>
    <w:rsid w:val="00F126EC"/>
    <w:rsid w:val="00F12E27"/>
    <w:rsid w:val="00F16EC5"/>
    <w:rsid w:val="00F176AA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7D73"/>
    <w:rsid w:val="00F73248"/>
    <w:rsid w:val="00F73A5C"/>
    <w:rsid w:val="00F74001"/>
    <w:rsid w:val="00F74CF1"/>
    <w:rsid w:val="00F77D5A"/>
    <w:rsid w:val="00F8007D"/>
    <w:rsid w:val="00F819AF"/>
    <w:rsid w:val="00F84E3A"/>
    <w:rsid w:val="00F93C3E"/>
    <w:rsid w:val="00F97CF9"/>
    <w:rsid w:val="00F97DE7"/>
    <w:rsid w:val="00FA5672"/>
    <w:rsid w:val="00FA5B06"/>
    <w:rsid w:val="00FB039B"/>
    <w:rsid w:val="00FB379D"/>
    <w:rsid w:val="00FB69F1"/>
    <w:rsid w:val="00FC7018"/>
    <w:rsid w:val="00FD38F2"/>
    <w:rsid w:val="00FD489F"/>
    <w:rsid w:val="00FD7885"/>
    <w:rsid w:val="00FE0C40"/>
    <w:rsid w:val="00FE13B4"/>
    <w:rsid w:val="00FE150B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2193"/>
    <o:shapelayout v:ext="edit">
      <o:idmap v:ext="edit" data="1"/>
    </o:shapelayout>
  </w:shapeDefaults>
  <w:decimalSymbol w:val="."/>
  <w:listSeparator w:val=","/>
  <w15:docId w15:val="{D3F4D1A6-BA3D-4640-859B-6DD04A40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1">
    <w:name w:val="Style1"/>
    <w:basedOn w:val="a1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652F40"/>
    <w:rPr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header" Target="header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54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8" Type="http://schemas.openxmlformats.org/officeDocument/2006/relationships/image" Target="media/image1.wmf"/><Relationship Id="rId51" Type="http://schemas.openxmlformats.org/officeDocument/2006/relationships/header" Target="header2.xml"/><Relationship Id="rId3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7A5EF1" w:rsidP="00136293">
          <w:pPr>
            <w:pStyle w:val="E8FC7B81763D40848A85E50F22B1891D77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7A5EF1" w:rsidP="00136293">
          <w:pPr>
            <w:pStyle w:val="B3543A1066514C7BA592362E7B16EAED70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2471995D23E44DEBAF16EE77EF4B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1324-A10C-47B7-B5DF-034700AD4C55}"/>
      </w:docPartPr>
      <w:docPartBody>
        <w:p w:rsidR="00461D17" w:rsidRDefault="007A5EF1" w:rsidP="00136293">
          <w:pPr>
            <w:pStyle w:val="2471995D23E44DEBAF16EE77EF4B4F1A69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A5DF707281AB4C2AB86430454FB8B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9C05F-5827-4AC1-AAD9-81E3AD9800B0}"/>
      </w:docPartPr>
      <w:docPartBody>
        <w:p w:rsidR="00461D17" w:rsidRDefault="007A5EF1" w:rsidP="00136293">
          <w:pPr>
            <w:pStyle w:val="A5DF707281AB4C2AB86430454FB8BB7765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13.  วิธีการดำเนินการวิจัย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7A5EF1" w:rsidP="00136293">
          <w:pPr>
            <w:pStyle w:val="30DB58DA3CF24A41AD8CEED29D58BADC64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ระยะเวลาการวิจัย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p>
      </w:docPartBody>
    </w:docPart>
    <w:docPart>
      <w:docPartPr>
        <w:name w:val="7CA2458236E247DD9BC46CEB652C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20F10-94CF-4BCE-9EBD-56CEC357BB2F}"/>
      </w:docPartPr>
      <w:docPartBody>
        <w:p w:rsidR="00AF44D1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711979F9A41140C28C9835C2C28B3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EFDFA-2FC8-445C-BE7E-8C6E75E9ED50}"/>
      </w:docPartPr>
      <w:docPartBody>
        <w:p w:rsidR="00AF44D1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12.  แผนการถ่ายทอดเทคโนโลยีหรือผลการวิจัยสู่กลุ่มเป้าหมาย</w:t>
          </w:r>
        </w:p>
      </w:docPartBody>
    </w:docPart>
    <w:docPart>
      <w:docPartPr>
        <w:name w:val="8B7E89EA55A945E3B7C4EF024D2BC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C4EC5-02C4-46E4-BB69-D892B014E7FB}"/>
      </w:docPartPr>
      <w:docPartBody>
        <w:p w:rsidR="0063456F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ชื่อแผนงานวิจัย (ภาษาไทย)</w:t>
          </w:r>
        </w:p>
      </w:docPartBody>
    </w:docPart>
    <w:docPart>
      <w:docPartPr>
        <w:name w:val="6B1BD9904C064D288CEBE6E368162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8CA60-109F-4DFA-ADCD-C2FA615BB037}"/>
      </w:docPartPr>
      <w:docPartBody>
        <w:p w:rsidR="0063456F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DDC2FA20EBFA495CA518822BA0C88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A18D-5DC9-415E-B6DF-5D73F189BE60}"/>
      </w:docPartPr>
      <w:docPartBody>
        <w:p w:rsidR="00EE4442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016D8FB3288412881BC61E25B20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B5D4-14F7-438B-AC46-C6C862A2CE23}"/>
      </w:docPartPr>
      <w:docPartBody>
        <w:p w:rsidR="00EE4442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2730DF70127346E6AFF580A358EEF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2F90-C9FB-4B25-BF43-4C10717DF1D8}"/>
      </w:docPartPr>
      <w:docPartBody>
        <w:p w:rsidR="00EE4442" w:rsidRDefault="002D768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1E0297C3ECE84DC7B5838A0843D0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A593-8CF0-4224-A112-2B6DA215B6D1}"/>
      </w:docPartPr>
      <w:docPartBody>
        <w:p w:rsidR="00EE4442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6E5E7A2BE3864E5ABD3717528A8B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A6A9-31B2-4E86-BDE5-7BD95490ACC0}"/>
      </w:docPartPr>
      <w:docPartBody>
        <w:p w:rsidR="00FE3DDA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p>
      </w:docPartBody>
    </w:docPart>
    <w:docPart>
      <w:docPartPr>
        <w:name w:val="37486F731BE64145A70565687E5E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1EA5-DA24-4585-9881-1CC11E5C44F2}"/>
      </w:docPartPr>
      <w:docPartBody>
        <w:p w:rsidR="00D13DE1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82A974B17A5C41C8937CEBC9A01B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F71E-CAE5-40B4-8D54-6EBF624A21DD}"/>
      </w:docPartPr>
      <w:docPartBody>
        <w:p w:rsidR="00D13DE1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2C9566B4F5FC4C40B00111FAF09F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C6E5-4184-47CA-A802-E2ABA041AAF3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757E7C22CD534C9283AFAD07DD69A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B1A6-E0D7-413B-BF65-00EF17716EBB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F034DD15F8264317B68E6B3B1BE9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BB3D-90B6-4D53-8FB6-95873F920080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83310D7C883341938A9400CB0E5C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4239-E21F-4572-8AE0-3EE4605E2CC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DCA7326FADF14ADE83F383C75A30B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B6E7-7E67-4A0A-AF7C-027E02257FBB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2077F6AB7A0F438C9DFF47DC3B9A0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C21B9-2599-4B15-87F1-73A85BFBF1B2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DE6FF7CEF8A647E1844EC4B96263E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695EE-1875-4825-891A-0672CD38052C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3FD349871D4246FC980A22477E53E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CB139-18C4-4100-9521-D33F0A535234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p>
      </w:docPartBody>
    </w:docPart>
    <w:docPart>
      <w:docPartPr>
        <w:name w:val="994D4414040349998693AB8E50D98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8A3D4-1451-4184-8DDB-C5E83D1EF985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4C8D040227AA447E9EB38B45F6850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A5BA-9CBD-41BA-991F-7DC79DC11723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3B9F7641FF2E4C5A80432F32E58BC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3E31A-9CFB-4709-8C95-46610C236A4F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p>
      </w:docPartBody>
    </w:docPart>
    <w:docPart>
      <w:docPartPr>
        <w:name w:val="605B4ABFFD544A57B0293B9CF87E0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6836F-B4A7-43DE-9B11-525C7EF0955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50D86FDF98E142E294E8A2C223068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0C18-A767-477E-AEF8-0C82113DA779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94B820B4591848AC93472D2A3BA2B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42923-BF8F-4389-AD78-491584687E9A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8E361C9250DC42C082C391E03F885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72F85-86E1-47F7-AD56-FCFBC5D8B48C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p>
      </w:docPartBody>
    </w:docPart>
    <w:docPart>
      <w:docPartPr>
        <w:name w:val="5555FA22AE234483B5DDC760807AD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4D1F2-0CDD-456F-8F68-ABE6FD58095F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648F8D11652A40939F0CA5064BBD6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0B0F3-83A1-40ED-8F61-546CEA3E248B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</w:p>
      </w:docPartBody>
    </w:docPart>
    <w:docPart>
      <w:docPartPr>
        <w:name w:val="DE0CB7FF7A9C47FDA397291AFF5B1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A3CE9-28AB-44B2-BC63-D7EBF58D3D1E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p>
      </w:docPartBody>
    </w:docPart>
    <w:docPart>
      <w:docPartPr>
        <w:name w:val="65235D3D831A40AC85946DB6118BA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5172-B75E-4A1E-8DC8-473B85A59E34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4A2E9C1C089A4A2FB2928DACA63B0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CA566-97DD-4AA7-89C0-CE11420437C9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p>
      </w:docPartBody>
    </w:docPart>
    <w:docPart>
      <w:docPartPr>
        <w:name w:val="B4FF0EAB13A045EE83F83ECB117AA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5EED6-1D40-48C9-B769-04095227BF62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F610A1FCE74143CBB489E6814CCF1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CC58A-3321-4D19-869D-85226560C3F5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p>
      </w:docPartBody>
    </w:docPart>
    <w:docPart>
      <w:docPartPr>
        <w:name w:val="41C6C061D5394016B41D6533BF479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14AA0-8244-452A-A760-4C7B997934D7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EB82144C6172456EABF0F39F9087B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476B9-F965-4BDA-872B-0B407A76067B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D2D47619EF574EC284090A74AE5D0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C192E-AC13-41A9-AEE2-6D647C41F27C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D6AFD4D4C4A84CCEA2E0B37C50745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4F93D-88BA-46B2-824D-92F8D3997B7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F99B3334ED184482B6A53223E0CE7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60FBD-1C88-4DFE-8893-4A9FED79BD94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847B1832EC114CE2ACDDF52C37059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27224-9D6E-4489-BE7D-564BE197A254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โครงการได้รับอนุมัติแล้ว</w:t>
          </w:r>
        </w:p>
      </w:docPartBody>
    </w:docPart>
    <w:docPart>
      <w:docPartPr>
        <w:name w:val="9A9AE23FC8D44E729217D825CE411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E78FE-0D56-4DA5-A227-AD257D5F571A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p>
      </w:docPartBody>
    </w:docPart>
    <w:docPart>
      <w:docPartPr>
        <w:name w:val="03B89A9048E245B39216337FFC0A5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DF582-6CF5-473D-B039-7F5EB5A035C0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p>
      </w:docPartBody>
    </w:docPart>
    <w:docPart>
      <w:docPartPr>
        <w:name w:val="DEACA092965249D4BFE51415EA38B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AF62D-3FA3-43A6-BBA9-F6226A02D6E5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B53E91D252EC4AA3AAADA9E5AC449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1A78F-6083-4B23-A995-C7726E774C27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D721E40EBB1A4A78B5688DEC46CC8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655E9-2147-46F6-A0E9-5DA9EBD7338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p>
      </w:docPartBody>
    </w:docPart>
    <w:docPart>
      <w:docPartPr>
        <w:name w:val="12E8F1EAE48549D29E6DDE3079480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6057-4BCE-4EA1-9EDD-1E0A586BAC4D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090218C2965F4D2BB3665299C43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49C-B2AA-4A8D-8565-59A6D9E35BE9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6287ADF07014839BFB8F4CA1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52-2936-4AF7-B37C-E8E3D714E18A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B83008374D1A4F90B66C735887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FA16-14E1-4E6D-A4F7-44954728D2C4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674460CEB14B400DA00736750D50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08CCA-9664-4AB4-AA59-2E612975182B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p>
      </w:docPartBody>
    </w:docPart>
    <w:docPart>
      <w:docPartPr>
        <w:name w:val="25CAF5F905234893A5943632B648F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DBA55-9AAF-46BF-AC67-C301E84CE69F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836DAC36EEE143358105A560E5E6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8FED-2CB6-449F-AE2F-37495712D136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p>
      </w:docPartBody>
    </w:docPart>
    <w:docPart>
      <w:docPartPr>
        <w:name w:val="CED93D5B101643DAA60A2B409A776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1ADFE-E682-4FC8-9B35-650A96A197E7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D5B6B56B60C4953ADCAEAC842B8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39FE-7F60-4443-84C7-049C7734415E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A1E91E633E524BA69C1A6417EEFF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F2BC-BD7F-4AD0-8DA6-7E8B65BD49E9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0F9EB2560B874C5EAFA3DC715568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64C-6E19-4234-AE2B-65C716D3900E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p>
      </w:docPartBody>
    </w:docPart>
    <w:docPart>
      <w:docPartPr>
        <w:name w:val="9EA888B5B9AF4C95B390F3C852C8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AE22-6B16-4FD1-8D37-54308381300B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499F293579324EF788809F2649B6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A372-22D7-4234-8B9C-EB913B1B8499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44AE651E3AB9421B91D42318B8162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707B6-367F-4C65-A696-359CB3F14B2D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A202FF609ECB458AAE72C214E3FF5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D0DCB-60B7-4059-95A2-B56C51D0331A}"/>
      </w:docPartPr>
      <w:docPartBody>
        <w:p w:rsidR="00755DCD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F7635681377941C9A1C27DE30396C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41AC3-5BB5-4221-8C9B-1EB1375D249D}"/>
      </w:docPartPr>
      <w:docPartBody>
        <w:p w:rsidR="00755DCD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5AD75E002FBA421F9438346731B91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5AD0B-6A86-4304-BCA8-75C543587ED0}"/>
      </w:docPartPr>
      <w:docPartBody>
        <w:p w:rsidR="00755DCD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E7D1D0AE63A5444D82FB40A9A5760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305F-F7B4-40A1-8F76-94156AA95420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66EB91433FCE43E99B8F41C67B6B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7977F-FCC9-4B33-9FE3-77B202078A22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BA7655654A584A1889EED46277824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FE95E-5227-485B-8A2E-CF50ADA62DF6}"/>
      </w:docPartPr>
      <w:docPartBody>
        <w:p w:rsidR="00755DCD" w:rsidRDefault="00755DCD">
          <w:r w:rsidRPr="007D22CE">
            <w:rPr>
              <w:rStyle w:val="a3"/>
            </w:rPr>
            <w:t>Choose an item.</w:t>
          </w:r>
        </w:p>
      </w:docPartBody>
    </w:docPart>
    <w:docPart>
      <w:docPartPr>
        <w:name w:val="F8943E3772C5487FABB57247CFC9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5557-8CD5-4C44-B505-6479071E160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p>
      </w:docPartBody>
    </w:docPart>
    <w:docPart>
      <w:docPartPr>
        <w:name w:val="2B069CB0A53343D687E23E69A1CC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5F98B-F459-44E2-91A3-30EB62E2CB16}"/>
      </w:docPartPr>
      <w:docPartBody>
        <w:p w:rsidR="00BB5688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A2123840B0DD420B9D1CA4AF8E3A8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43ED8-985E-478C-952C-581474C79CD5}"/>
      </w:docPartPr>
      <w:docPartBody>
        <w:p w:rsidR="00BB5688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p>
      </w:docPartBody>
    </w:docPart>
    <w:docPart>
      <w:docPartPr>
        <w:name w:val="E620BAB2D54D4D50B85790588DA89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C8B09-83A5-472E-B60F-255EB15A8FE2}"/>
      </w:docPartPr>
      <w:docPartBody>
        <w:p w:rsidR="00BB5688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p>
      </w:docPartBody>
    </w:docPart>
    <w:docPart>
      <w:docPartPr>
        <w:name w:val="F64C6EFCA07647E5918C9BCEF091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EDD69-3658-4740-BBAC-534024FFEFA8}"/>
      </w:docPartPr>
      <w:docPartBody>
        <w:p w:rsidR="00BB5688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p>
      </w:docPartBody>
    </w:docPart>
    <w:docPart>
      <w:docPartPr>
        <w:name w:val="14F7E6C0AC974B38BE0FD43ADEB7A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34AAB-B424-4A95-94BE-8D078594E24D}"/>
      </w:docPartPr>
      <w:docPartBody>
        <w:p w:rsidR="00BB5688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p>
      </w:docPartBody>
    </w:docPart>
    <w:docPart>
      <w:docPartPr>
        <w:name w:val="5937EC3CA6B14CE384D1EA6D338CA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A03EF-06EF-4AA7-B21C-B4E75843DD55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8AF7E87F544645D8BAEBBB0AA85D0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3CF49-0817-4ADA-A5D9-BD6DA8D84BD7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4168CEEE82B041EA803BE9CB6B67C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B90EA-FF95-4DDD-819D-EB3770A15D55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E7A1B3B2466C4829B1603D84E44C1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BC456-449F-45CE-A0F1-E57FCAC555FC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93F3522C08DE4FD8B3A774F193AEE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C246E-3DE7-46B1-8339-72E040532161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36C5C6ECB5524B5CAD0D4F8900E4A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253A8-D21C-44E8-A621-DC68714E05B0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98A4678B07044118865893ADB30FA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BE0F6-FB23-47F0-8C92-48DC9106BBC8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CEE2899993424B848EF6E232B7F0C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C5BF-6514-4D81-85AC-F3F814772122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D306CBA26FFA4EC79A4B983089E95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CF40D-9461-4702-B2DB-EBA8AD839A2C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9AA9378BF6324553B50284316897D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BD3E6-A96D-4E09-A6FF-418943056CFD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A3C4C648F2A04700B751D18B588CC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8822A-568D-477F-B6C3-CEF7CC9EF696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9593CEEE66E34E7E92B57BE57BB4B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B1E51-4E3E-4A85-AD00-01B74BB49E8D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0057E76C9B3F49579CA7A48006167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ED018-1CE7-4ACD-AA0C-57482C34EDF2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6DE7E6DB42EB4C56BB43C811BC024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CF0DB-C6FA-4BBE-A9FA-0E8CEC1300E1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2D4266A9329B4B19A9980E36B27FD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F1FB8-F164-447C-9CE0-9270DD5286FB}"/>
      </w:docPartPr>
      <w:docPartBody>
        <w:p w:rsidR="00C60D7B" w:rsidRDefault="008D485A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5D8881FA3EC4BBB9A8968315D1A6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856-B201-4485-AF6F-016AC8061485}"/>
      </w:docPartPr>
      <w:docPartBody>
        <w:p w:rsidR="00C60D7B" w:rsidRDefault="008D485A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ในประเทศ/ต่างประเทศ</w:t>
          </w:r>
        </w:p>
      </w:docPartBody>
    </w:docPart>
    <w:docPart>
      <w:docPartPr>
        <w:name w:val="9FE2E7E7BC48413EA69702CFB3460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FA88A-463C-4F63-90B6-9F7858CC321F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p>
      </w:docPartBody>
    </w:docPart>
    <w:docPart>
      <w:docPartPr>
        <w:name w:val="81641321411F4BC98F63299C78543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91447-2457-4A3D-A7FB-FE55619F7776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p>
      </w:docPartBody>
    </w:docPart>
    <w:docPart>
      <w:docPartPr>
        <w:name w:val="A54D7809C1C147F7BAFA7A9DD353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F857D-EF19-414B-BE1B-40BEBA893D7D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CF226337CE8443E9B8C8E077565F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D3EB4-C566-433E-9A1C-16D998C010E7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p>
      </w:docPartBody>
    </w:docPart>
    <w:docPart>
      <w:docPartPr>
        <w:name w:val="3711EDA4101A4CD8AA31343082717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EAF12-8129-4CB7-B8F4-59DDF041217B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37CF5801333408291DDC7D7236AC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FB24D-0BAA-40DD-89E4-502F0365CB2D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p>
      </w:docPartBody>
    </w:docPart>
    <w:docPart>
      <w:docPartPr>
        <w:name w:val="A408230EB8AA4A7C9C7AEDB4A5C28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F860-6432-4AE9-BB73-90BB8F8D8D4A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99C2CEDABD84DA78461B95B91D6F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2EBED-F2CC-4B17-AC0A-6F21E834A899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p>
      </w:docPartBody>
    </w:docPart>
    <w:docPart>
      <w:docPartPr>
        <w:name w:val="A18C8DA2F3014CD1B2867099D03E3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560A2-7EEF-4295-94B4-87345A59190B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3740A4CA130400FBF39A0F2B844F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68525-ED31-4392-B829-E5BD33DDBBD8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p>
      </w:docPartBody>
    </w:docPart>
    <w:docPart>
      <w:docPartPr>
        <w:name w:val="9EBFFEB55AE4411BB24AB5EE13BEA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EC20F-931B-4926-BC70-283CFB84758D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14BF348BAB246EE82A49115A65EA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75D61-9A20-4069-A2F0-D7BD5A268BB0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p>
      </w:docPartBody>
    </w:docPart>
    <w:docPart>
      <w:docPartPr>
        <w:name w:val="73E50A93A0724E6C918FF69A10896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4B7A9-A772-4830-B00F-FAD18B6599DD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F225AD7F1574242B7A898779D709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5E069-C561-40DD-9F68-F654CB4BB19C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p>
      </w:docPartBody>
    </w:docPart>
    <w:docPart>
      <w:docPartPr>
        <w:name w:val="217E522878DA4ACE8F82C34741001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A1146-786B-4CBE-8D4B-2196B784F1DD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66B6C2514BE4BDD9CF2CC5E72347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CB205-7B5C-4E84-BBF3-E692EF8FD85E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p>
      </w:docPartBody>
    </w:docPart>
    <w:docPart>
      <w:docPartPr>
        <w:name w:val="374FF9B43CDB44238B1CCB70AE30F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CAA95-6588-49AD-B3A5-C98802074097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p>
      </w:docPartBody>
    </w:docPart>
    <w:docPart>
      <w:docPartPr>
        <w:name w:val="473561A913AE465B9E3525A040884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19774-928D-4653-9049-D389D15AC0F3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183116625D8C41BFB1DD70A474373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58B94-FE3A-4D0A-949F-9BA7F1C0A9C3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15F78FC6EB074EBBBB36A143D3D22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E60BC-68B8-4197-8740-081E8BDBEE9C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8C1101A30714B66BCF60FB2868C6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ADC70-5822-4888-A792-F10ED4D0D8A2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1168546114074529A0CF7C50D2C64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C135E-430E-4BA6-A5D8-A9306912362D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542019CFC25429AB7B199DF7F818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2512B-53E0-4EB0-88D6-A698D2633720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4E8A55F32C9F4E779A418F378AAF8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EF187-1D9F-4703-90D0-B7473C21CD89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65DA0B528824C64B8DC6C01579F5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2A950-0B8D-4450-B443-EFA69BD39B4E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9B3C-7B8D-4C8D-83E3-4816C2B6F7F1}"/>
      </w:docPartPr>
      <w:docPartBody>
        <w:p w:rsidR="006B47DF" w:rsidRDefault="006B47DF">
          <w:r w:rsidRPr="00F9016D">
            <w:rPr>
              <w:rStyle w:val="a3"/>
            </w:rPr>
            <w:t>Click here to enter a date.</w:t>
          </w:r>
        </w:p>
      </w:docPartBody>
    </w:docPart>
    <w:docPart>
      <w:docPartPr>
        <w:name w:val="5D9B3A0B475B4838B1F2DAE986832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445C7-218E-4F51-933D-09247C1951CE}"/>
      </w:docPartPr>
      <w:docPartBody>
        <w:p w:rsidR="006B47DF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ไม่มีการพิจารณา</w:t>
          </w:r>
        </w:p>
      </w:docPartBody>
    </w:docPart>
    <w:docPart>
      <w:docPartPr>
        <w:name w:val="FBEB61ABD04D49E3B046B1ECD8EF8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779CC-13C1-4EC3-9C61-E19B04EB4232}"/>
      </w:docPartPr>
      <w:docPartBody>
        <w:p w:rsidR="006B47DF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p>
      </w:docPartBody>
    </w:docPart>
    <w:docPart>
      <w:docPartPr>
        <w:name w:val="3ADBF41494074014AAF027FA9629A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6C173-2E8E-4898-809D-15DE87B86CE1}"/>
      </w:docPartPr>
      <w:docPartBody>
        <w:p w:rsidR="006B47DF" w:rsidRDefault="006B47DF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D3B574EE6AC4A93A849F48A4AF61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58DC9-A44C-4D09-BC1C-2640A4910234}"/>
      </w:docPartPr>
      <w:docPartBody>
        <w:p w:rsidR="006B47DF" w:rsidRDefault="007A5EF1">
          <w:r w:rsidRPr="003B7376">
            <w:rPr>
              <w:rFonts w:ascii="TH SarabunPSK" w:hAnsi="TH SarabunPSK" w:cs="TH SarabunPSK"/>
              <w:sz w:val="32"/>
              <w:szCs w:val="32"/>
            </w:rPr>
            <w:t>%</w:t>
          </w:r>
        </w:p>
      </w:docPartBody>
    </w:docPart>
    <w:docPart>
      <w:docPartPr>
        <w:name w:val="039F678D5C9149A5AD7632C65C5D6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BF742-D8EC-4D86-9A26-37B4597D5B3B}"/>
      </w:docPartPr>
      <w:docPartBody>
        <w:p w:rsidR="003D7A10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p>
      </w:docPartBody>
    </w:docPart>
    <w:docPart>
      <w:docPartPr>
        <w:name w:val="F7051069F4CC461CB97751CE06A0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4D28-D4B4-425C-A9EA-26D6DF4831A6}"/>
      </w:docPartPr>
      <w:docPartBody>
        <w:p w:rsidR="003D7A10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9B966CC3D7874089946B396858E83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59C9A-3BF3-40DF-83AA-CBF73D52007A}"/>
      </w:docPartPr>
      <w:docPartBody>
        <w:p w:rsidR="003D7A10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1E663E38F8054853B5DBECB1A955C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003B5-4F5B-4F91-8F42-7BEC70D354F7}"/>
      </w:docPartPr>
      <w:docPartBody>
        <w:p w:rsidR="003D7A10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DC72CD163A0C4CC3B38D4409C873D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2B266-3695-4119-B0BE-6D5DD8E8F5DB}"/>
      </w:docPartPr>
      <w:docPartBody>
        <w:p w:rsidR="003D7A10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1F228C7D98FC4EE9B20E39BDBFE1B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57A80-CCE0-49F1-8500-87EEABDC2885}"/>
      </w:docPartPr>
      <w:docPartBody>
        <w:p w:rsidR="003D7A10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จำนวน (บาท)</w:t>
          </w:r>
        </w:p>
      </w:docPartBody>
    </w:docPart>
    <w:docPart>
      <w:docPartPr>
        <w:name w:val="6FA4B1E5C8344BA6A8A4C485BC32F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C026F-5846-4182-8CF2-22CAB8350DD0}"/>
      </w:docPartPr>
      <w:docPartBody>
        <w:p w:rsidR="003D7A10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p>
      </w:docPartBody>
    </w:docPart>
    <w:docPart>
      <w:docPartPr>
        <w:name w:val="6B901956F47D4F778F527D7F382B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187D1-34B2-492F-B685-68E1C101BE2E}"/>
      </w:docPartPr>
      <w:docPartBody>
        <w:p w:rsidR="003D7A10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8CC43396D20434B894381DC30D36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6672F-A5A6-4C12-90F4-4FC6BAF91A77}"/>
      </w:docPartPr>
      <w:docPartBody>
        <w:p w:rsidR="002D628D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125A1309BE9A4AA38362F74C4914F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5A1C0-2289-4C2C-A485-2BC0415F0C6C}"/>
      </w:docPartPr>
      <w:docPartBody>
        <w:p w:rsidR="002D628D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61C45BEC132242A1A8DD57FD2A5BF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6A99B-9BB0-447C-A865-D3B9CD43BAB0}"/>
      </w:docPartPr>
      <w:docPartBody>
        <w:p w:rsidR="002D628D" w:rsidRDefault="007A5EF1">
          <w:r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  <w:r w:rsidRPr="004D48BA">
            <w:rPr>
              <w:rFonts w:ascii="TH SarabunPSK" w:hAnsi="TH SarabunPSK" w:cs="TH SarabunPSK"/>
              <w:sz w:val="32"/>
              <w:szCs w:val="32"/>
              <w:cs/>
            </w:rPr>
            <w:t>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p>
      </w:docPartBody>
    </w:docPart>
    <w:docPart>
      <w:docPartPr>
        <w:name w:val="3002532819564ADCAABC98B5E9BC9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90369-AF47-41C6-832A-36CB7C82DC84}"/>
      </w:docPartPr>
      <w:docPartBody>
        <w:p w:rsidR="002D628D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398C-0298-4D2B-98A6-C2A8286D771F}"/>
      </w:docPartPr>
      <w:docPartBody>
        <w:p w:rsidR="006E7D14" w:rsidRDefault="006E7D14"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EB8AAD424F52419E9692E2DF85B72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EFB31-8DFE-4B36-AF96-4BDDE3EA8A1D}"/>
      </w:docPartPr>
      <w:docPartBody>
        <w:p w:rsidR="006E7D14" w:rsidRDefault="006E7D14"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BFBE20EC95994A91BF8B71B876CCE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85A55-C9F5-404C-858F-EB2575CF2975}"/>
      </w:docPartPr>
      <w:docPartBody>
        <w:p w:rsidR="007D140A" w:rsidRDefault="006E7D14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78648798CF5448669C3F15CA707E3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5ADCC-0D3E-408E-A966-08824E0E5490}"/>
      </w:docPartPr>
      <w:docPartBody>
        <w:p w:rsidR="007D140A" w:rsidRDefault="006E7D14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087F05159E9F460CAEF94063768E8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511DD-865A-45AC-A966-E631FD6F0C06}"/>
      </w:docPartPr>
      <w:docPartBody>
        <w:p w:rsidR="007D140A" w:rsidRDefault="006E7D14">
          <w:r w:rsidRPr="007D22CE">
            <w:rPr>
              <w:rStyle w:val="a3"/>
            </w:rPr>
            <w:t>Choose an item.</w:t>
          </w:r>
        </w:p>
      </w:docPartBody>
    </w:docPart>
    <w:docPart>
      <w:docPartPr>
        <w:name w:val="F8DAC8CFA3A54AE7AA2399F63C49E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86880-B2F5-4156-A5B0-82CE9A2C1CEC}"/>
      </w:docPartPr>
      <w:docPartBody>
        <w:p w:rsidR="007D140A" w:rsidRDefault="006E7D14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C5FE41D7F8B14B3197AB147585AD8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6A9A2-24D0-4392-BDC2-41D2C0452F80}"/>
      </w:docPartPr>
      <w:docPartBody>
        <w:p w:rsidR="007D140A" w:rsidRDefault="006E7D14">
          <w:r w:rsidRPr="007D22CE">
            <w:rPr>
              <w:rStyle w:val="a3"/>
            </w:rPr>
            <w:t>Choose an item.</w:t>
          </w:r>
        </w:p>
      </w:docPartBody>
    </w:docPart>
    <w:docPart>
      <w:docPartPr>
        <w:name w:val="00E4463242BF4ADE95E175CDDAA49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F3FC6-5213-4049-8885-76AB61AADCEC}"/>
      </w:docPartPr>
      <w:docPartBody>
        <w:p w:rsidR="004B2FD5" w:rsidRDefault="004B2FD5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1614196ED0DE480EB96976C8CC0FE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8DE15-D425-4C25-9D18-4BD010374381}"/>
      </w:docPartPr>
      <w:docPartBody>
        <w:p w:rsidR="004B2FD5" w:rsidRDefault="004B2FD5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8A70DBACF3B849479C191CF118510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2CD42-1BFD-46DC-98EB-05DA4F27F056}"/>
      </w:docPartPr>
      <w:docPartBody>
        <w:p w:rsidR="00212AC9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ผลสำเร็จที่คาดว่าจะได้รับ</w:t>
          </w:r>
        </w:p>
      </w:docPartBody>
    </w:docPart>
    <w:docPart>
      <w:docPartPr>
        <w:name w:val="394400F8F2B145D5AAB35FEDCCDD6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08835-676F-45E0-8519-A6B8B28C3487}"/>
      </w:docPartPr>
      <w:docPartBody>
        <w:p w:rsidR="00212AC9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</w:t>
          </w:r>
        </w:p>
      </w:docPartBody>
    </w:docPart>
    <w:docPart>
      <w:docPartPr>
        <w:name w:val="34A092DE02CD43619733A65E8E98C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C1311-5F46-458A-9727-D0E85D6BECB2}"/>
      </w:docPartPr>
      <w:docPartBody>
        <w:p w:rsidR="00212AC9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โครงการวิจัยต่อเนื่อง (คำรับรองจากหัวหน้าโครงการวิจัยว่าโครงการวิจัยได้รับการจัดสรรงบประมาณจริงในปีงบประมาณที่ผ่านมา)</w:t>
          </w:r>
        </w:p>
      </w:docPartBody>
    </w:docPart>
    <w:docPart>
      <w:docPartPr>
        <w:name w:val="4DD61E6DD1AC42EDA3A3865E5D1F2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7DE72-EFD6-4F76-9B0A-A9BDCC81DDC1}"/>
      </w:docPartPr>
      <w:docPartBody>
        <w:p w:rsidR="00212AC9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19. คำชี้แจงอื่น ๆ (ถ้ามี)</w:t>
          </w:r>
        </w:p>
      </w:docPartBody>
    </w:docPart>
    <w:docPart>
      <w:docPartPr>
        <w:name w:val="35154CC91BA143FA864C8645D638D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2E152-4144-4F39-9D1A-FA2FBDDAD30B}"/>
      </w:docPartPr>
      <w:docPartBody>
        <w:p w:rsidR="00212AC9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20. ลงลายมือชื่อ หัวหน้าโครงการวิจัย พร้อมวัน เดือน ปี</w:t>
          </w:r>
        </w:p>
      </w:docPartBody>
    </w:docPart>
    <w:docPart>
      <w:docPartPr>
        <w:name w:val="1CC49A4F745E4210B28AAB72DCD10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A1E48-91B8-4BC5-B2D3-A81534CB3D7B}"/>
      </w:docPartPr>
      <w:docPartBody>
        <w:p w:rsidR="00212AC9" w:rsidRDefault="007A5EF1">
          <w:r>
            <w:rPr>
              <w:rFonts w:ascii="TH SarabunPSK" w:hAnsi="TH SarabunPSK" w:cs="TH SarabunPSK" w:hint="cs"/>
              <w:sz w:val="32"/>
              <w:cs/>
            </w:rPr>
            <w:t xml:space="preserve">ไฟล์ </w:t>
          </w:r>
          <w:r>
            <w:rPr>
              <w:rFonts w:ascii="TH SarabunPSK" w:hAnsi="TH SarabunPSK" w:cs="TH SarabunPSK"/>
              <w:sz w:val="32"/>
            </w:rPr>
            <w:t xml:space="preserve">Template </w:t>
          </w:r>
          <w:r w:rsidRPr="002735CC">
            <w:rPr>
              <w:rFonts w:ascii="TH SarabunPSK" w:hAnsi="TH SarabunPSK" w:cs="TH SarabunPSK"/>
              <w:sz w:val="32"/>
            </w:rPr>
            <w:t>V1B</w:t>
          </w:r>
          <w:r>
            <w:rPr>
              <w:rFonts w:ascii="TH SarabunPSK" w:hAnsi="TH SarabunPSK" w:cs="TH SarabunPSK"/>
              <w:sz w:val="32"/>
            </w:rPr>
            <w:t>0108</w:t>
          </w:r>
          <w:r w:rsidRPr="002735CC">
            <w:rPr>
              <w:rFonts w:ascii="TH SarabunPSK" w:hAnsi="TH SarabunPSK" w:cs="TH SarabunPSK"/>
              <w:sz w:val="32"/>
            </w:rPr>
            <w:t>2559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A185E"/>
    <w:rsid w:val="000B37FF"/>
    <w:rsid w:val="000C0201"/>
    <w:rsid w:val="00126B9E"/>
    <w:rsid w:val="00136293"/>
    <w:rsid w:val="0016429C"/>
    <w:rsid w:val="001830E0"/>
    <w:rsid w:val="00184CEA"/>
    <w:rsid w:val="001864DE"/>
    <w:rsid w:val="001C18AC"/>
    <w:rsid w:val="001C6989"/>
    <w:rsid w:val="00204ED8"/>
    <w:rsid w:val="002100AD"/>
    <w:rsid w:val="00212AC9"/>
    <w:rsid w:val="0022096A"/>
    <w:rsid w:val="0027270C"/>
    <w:rsid w:val="002B6020"/>
    <w:rsid w:val="002C7FC4"/>
    <w:rsid w:val="002D4430"/>
    <w:rsid w:val="002D628D"/>
    <w:rsid w:val="002D768D"/>
    <w:rsid w:val="002E0E41"/>
    <w:rsid w:val="00351CF8"/>
    <w:rsid w:val="00383F54"/>
    <w:rsid w:val="003D6732"/>
    <w:rsid w:val="003D7A10"/>
    <w:rsid w:val="003E2903"/>
    <w:rsid w:val="003F375C"/>
    <w:rsid w:val="003F7FE1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6515"/>
    <w:rsid w:val="004D1D01"/>
    <w:rsid w:val="00501919"/>
    <w:rsid w:val="00511627"/>
    <w:rsid w:val="00520CC4"/>
    <w:rsid w:val="00542888"/>
    <w:rsid w:val="00577BFF"/>
    <w:rsid w:val="00596ECA"/>
    <w:rsid w:val="005A005F"/>
    <w:rsid w:val="005A311A"/>
    <w:rsid w:val="005C2A23"/>
    <w:rsid w:val="005C3CE1"/>
    <w:rsid w:val="005F3AFF"/>
    <w:rsid w:val="0063456F"/>
    <w:rsid w:val="006530BC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747FEF"/>
    <w:rsid w:val="00755DCD"/>
    <w:rsid w:val="0078323F"/>
    <w:rsid w:val="0078589F"/>
    <w:rsid w:val="007A5EF1"/>
    <w:rsid w:val="007B4030"/>
    <w:rsid w:val="007B67B0"/>
    <w:rsid w:val="007D140A"/>
    <w:rsid w:val="008332AE"/>
    <w:rsid w:val="008506C8"/>
    <w:rsid w:val="0088646A"/>
    <w:rsid w:val="00891CA2"/>
    <w:rsid w:val="008A7F76"/>
    <w:rsid w:val="008C2145"/>
    <w:rsid w:val="008D485A"/>
    <w:rsid w:val="008F1C92"/>
    <w:rsid w:val="00915BF2"/>
    <w:rsid w:val="009420E2"/>
    <w:rsid w:val="00960BCD"/>
    <w:rsid w:val="0098321D"/>
    <w:rsid w:val="009869CB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500F"/>
    <w:rsid w:val="00AF44D1"/>
    <w:rsid w:val="00B02A32"/>
    <w:rsid w:val="00B64615"/>
    <w:rsid w:val="00B77960"/>
    <w:rsid w:val="00BA77F4"/>
    <w:rsid w:val="00BB5688"/>
    <w:rsid w:val="00BB5F56"/>
    <w:rsid w:val="00BD3BE3"/>
    <w:rsid w:val="00BE1816"/>
    <w:rsid w:val="00C0605E"/>
    <w:rsid w:val="00C07D75"/>
    <w:rsid w:val="00C138E4"/>
    <w:rsid w:val="00C36EB4"/>
    <w:rsid w:val="00C60D7B"/>
    <w:rsid w:val="00C667D6"/>
    <w:rsid w:val="00C76F2F"/>
    <w:rsid w:val="00C90C38"/>
    <w:rsid w:val="00CA1E36"/>
    <w:rsid w:val="00CA3F97"/>
    <w:rsid w:val="00CC58F9"/>
    <w:rsid w:val="00CD14D5"/>
    <w:rsid w:val="00D05155"/>
    <w:rsid w:val="00D13DE1"/>
    <w:rsid w:val="00D43FA4"/>
    <w:rsid w:val="00D55FF6"/>
    <w:rsid w:val="00D60CD4"/>
    <w:rsid w:val="00DB6AE5"/>
    <w:rsid w:val="00E80936"/>
    <w:rsid w:val="00E956CE"/>
    <w:rsid w:val="00EC5031"/>
    <w:rsid w:val="00ED355E"/>
    <w:rsid w:val="00EE4442"/>
    <w:rsid w:val="00F12B16"/>
    <w:rsid w:val="00F13AB5"/>
    <w:rsid w:val="00F21F43"/>
    <w:rsid w:val="00F227F1"/>
    <w:rsid w:val="00F24951"/>
    <w:rsid w:val="00F44D3E"/>
    <w:rsid w:val="00F5356C"/>
    <w:rsid w:val="00FD1B87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2FD5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ACA26-6E40-4241-8C8C-24EF22CF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1</TotalTime>
  <Pages>6</Pages>
  <Words>1716</Words>
  <Characters>9787</Characters>
  <Application>Microsoft Office Word</Application>
  <DocSecurity>0</DocSecurity>
  <Lines>81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subject/>
  <dc:creator>NRCT</dc:creator>
  <cp:keywords/>
  <dc:description/>
  <cp:lastModifiedBy>LenovoAIO</cp:lastModifiedBy>
  <cp:revision>2</cp:revision>
  <cp:lastPrinted>2015-06-30T11:07:00Z</cp:lastPrinted>
  <dcterms:created xsi:type="dcterms:W3CDTF">2016-10-11T02:48:00Z</dcterms:created>
  <dcterms:modified xsi:type="dcterms:W3CDTF">2016-10-11T02:48:00Z</dcterms:modified>
</cp:coreProperties>
</file>